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C" w:rsidRPr="00EA6607" w:rsidRDefault="0035030C" w:rsidP="00433BFC">
      <w:pPr>
        <w:pStyle w:val="Heading2"/>
        <w:tabs>
          <w:tab w:val="left" w:pos="0"/>
        </w:tabs>
        <w:spacing w:before="0"/>
        <w:jc w:val="center"/>
        <w:rPr>
          <w:rFonts w:ascii="Times New Roman" w:hAnsi="Times New Roman"/>
          <w:b w:val="0"/>
          <w:color w:val="000080"/>
          <w:sz w:val="16"/>
          <w:szCs w:val="16"/>
        </w:rPr>
      </w:pPr>
      <w:r w:rsidRPr="00EA6607">
        <w:rPr>
          <w:rFonts w:ascii="Times New Roman" w:hAnsi="Times New Roman"/>
          <w:b w:val="0"/>
          <w:color w:val="000080"/>
          <w:sz w:val="16"/>
          <w:szCs w:val="16"/>
        </w:rPr>
        <w:t>Изначально Вышестоящий Дом Изначально Вышестоящего Отца</w:t>
      </w:r>
    </w:p>
    <w:p w:rsidR="0035030C" w:rsidRPr="00EA6607" w:rsidRDefault="0035030C" w:rsidP="00433BFC">
      <w:pPr>
        <w:spacing w:after="0"/>
        <w:jc w:val="center"/>
        <w:rPr>
          <w:rFonts w:ascii="Times New Roman" w:hAnsi="Times New Roman"/>
          <w:color w:val="00008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Изначально Вышестоящий Дом Изначально Вышестоящего Отца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4194191 ивдиво-цельности Харьков</w:t>
      </w:r>
      <w:r>
        <w:rPr>
          <w:rFonts w:ascii="Times New Roman" w:hAnsi="Times New Roman"/>
          <w:color w:val="FF0000"/>
          <w:sz w:val="16"/>
          <w:szCs w:val="16"/>
          <w:lang w:val="uk-UA" w:eastAsia="zh-CN"/>
        </w:rPr>
        <w:t xml:space="preserve"> </w:t>
      </w:r>
      <w:r>
        <w:rPr>
          <w:color w:val="FF0000"/>
          <w:sz w:val="16"/>
          <w:szCs w:val="16"/>
          <w:lang w:eastAsia="zh-CN"/>
        </w:rPr>
        <w:t>(</w:t>
      </w:r>
      <w:r w:rsidRPr="00FC2C33">
        <w:rPr>
          <w:rFonts w:ascii="Times New Roman" w:hAnsi="Times New Roman"/>
          <w:color w:val="FF0000"/>
          <w:sz w:val="16"/>
          <w:szCs w:val="16"/>
          <w:lang w:eastAsia="zh-CN"/>
        </w:rPr>
        <w:t>регионом РУ)</w:t>
      </w:r>
      <w:r>
        <w:rPr>
          <w:color w:val="000080"/>
          <w:sz w:val="16"/>
          <w:szCs w:val="16"/>
          <w:lang w:eastAsia="zh-CN"/>
        </w:rPr>
        <w:t xml:space="preserve"> </w:t>
      </w:r>
      <w:r w:rsidRPr="008F590D">
        <w:rPr>
          <w:color w:val="FF0000"/>
          <w:sz w:val="16"/>
          <w:szCs w:val="16"/>
        </w:rPr>
        <w:t xml:space="preserve"> 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,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Октавной Метагалактики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                            </w:t>
      </w:r>
    </w:p>
    <w:p w:rsidR="0035030C" w:rsidRPr="00EA6607" w:rsidRDefault="0035030C" w:rsidP="00433BFC">
      <w:pPr>
        <w:spacing w:after="0"/>
        <w:jc w:val="right"/>
        <w:rPr>
          <w:rFonts w:ascii="Times New Roman" w:hAnsi="Times New Roman"/>
          <w:color w:val="00206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2060"/>
          <w:sz w:val="16"/>
          <w:szCs w:val="16"/>
          <w:lang w:eastAsia="zh-CN"/>
        </w:rPr>
        <w:t xml:space="preserve">1048463 Иерархической цельности Истинной Метагалактики  </w:t>
      </w:r>
    </w:p>
    <w:p w:rsidR="0035030C" w:rsidRPr="00EA6607" w:rsidRDefault="0035030C" w:rsidP="00433BFC">
      <w:pPr>
        <w:spacing w:after="0"/>
        <w:jc w:val="right"/>
        <w:rPr>
          <w:rFonts w:ascii="Times New Roman" w:hAnsi="Times New Roman"/>
          <w:color w:val="00206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2060"/>
          <w:sz w:val="16"/>
          <w:szCs w:val="16"/>
          <w:lang w:eastAsia="zh-CN"/>
        </w:rPr>
        <w:t xml:space="preserve">262031 Изначально вышестоящей цельности Высокой Цельной Метагалактики </w:t>
      </w:r>
    </w:p>
    <w:p w:rsidR="0035030C" w:rsidRPr="00EA6607" w:rsidRDefault="0035030C" w:rsidP="00433BFC">
      <w:pPr>
        <w:spacing w:after="0"/>
        <w:jc w:val="right"/>
        <w:rPr>
          <w:rFonts w:ascii="Times New Roman" w:hAnsi="Times New Roman"/>
          <w:color w:val="00206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2060"/>
          <w:sz w:val="16"/>
          <w:szCs w:val="16"/>
          <w:lang w:eastAsia="zh-CN"/>
        </w:rPr>
        <w:t>65423 Высокой цельности Изначально Вышестоящей Метагалактики</w:t>
      </w:r>
    </w:p>
    <w:p w:rsidR="0035030C" w:rsidRPr="00EA6607" w:rsidRDefault="0035030C" w:rsidP="00433BFC">
      <w:pPr>
        <w:spacing w:after="0"/>
        <w:jc w:val="right"/>
        <w:rPr>
          <w:rFonts w:ascii="Times New Roman" w:hAnsi="Times New Roman"/>
          <w:color w:val="FF000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2060"/>
          <w:sz w:val="16"/>
          <w:szCs w:val="16"/>
          <w:lang w:eastAsia="zh-CN"/>
        </w:rPr>
        <w:t>16271 Высокой цельной реальности Метагалактики Фа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 </w:t>
      </w:r>
    </w:p>
    <w:p w:rsidR="0035030C" w:rsidRPr="00EA6607" w:rsidRDefault="0035030C" w:rsidP="00433BFC">
      <w:pPr>
        <w:spacing w:after="0"/>
        <w:jc w:val="right"/>
        <w:rPr>
          <w:rFonts w:ascii="Times New Roman" w:hAnsi="Times New Roman"/>
          <w:color w:val="FF000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2021/2022гг</w:t>
      </w:r>
    </w:p>
    <w:p w:rsidR="0035030C" w:rsidRPr="00EA6607" w:rsidRDefault="0035030C" w:rsidP="00433BFC">
      <w:pPr>
        <w:spacing w:after="0"/>
        <w:jc w:val="right"/>
        <w:rPr>
          <w:rFonts w:ascii="Times New Roman" w:hAnsi="Times New Roman"/>
          <w:color w:val="FF000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Утверждаю. КХ 25052021</w:t>
      </w:r>
    </w:p>
    <w:p w:rsidR="0035030C" w:rsidRPr="00EA6607" w:rsidRDefault="0035030C" w:rsidP="005017A4">
      <w:pPr>
        <w:pStyle w:val="NoSpacing"/>
        <w:ind w:left="567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Мыслеобраз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4194191 ИВДИВО-Цельности:</w:t>
      </w:r>
      <w:r w:rsidRPr="00EA6607">
        <w:rPr>
          <w:color w:val="2800FF"/>
          <w:sz w:val="16"/>
          <w:szCs w:val="16"/>
        </w:rPr>
        <w:t xml:space="preserve"> </w:t>
      </w:r>
      <w:r w:rsidRPr="00EA6607">
        <w:rPr>
          <w:rFonts w:ascii="Times New Roman" w:hAnsi="Times New Roman"/>
          <w:color w:val="000000"/>
          <w:sz w:val="16"/>
          <w:szCs w:val="16"/>
          <w:lang w:val="uk-UA"/>
        </w:rPr>
        <w:t>Отцовскость Красотой Творения Синтезтела ИВО Октавно.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color w:val="00008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 xml:space="preserve">Цель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4194191 ИВДИВО-Цельности: </w:t>
      </w:r>
      <w:r w:rsidRPr="00EA6607">
        <w:rPr>
          <w:rFonts w:ascii="Times New Roman" w:hAnsi="Times New Roman"/>
          <w:sz w:val="16"/>
          <w:szCs w:val="16"/>
          <w:lang w:eastAsia="zh-CN"/>
        </w:rPr>
        <w:t>Отстроенность Стать-Синтезтела иерархизацией Синтеза.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 xml:space="preserve">Задача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4194191 ИВДИВО-Цельности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: </w:t>
      </w:r>
      <w:r w:rsidRPr="00EA6607">
        <w:rPr>
          <w:rFonts w:ascii="Times New Roman" w:hAnsi="Times New Roman"/>
          <w:sz w:val="16"/>
          <w:szCs w:val="16"/>
          <w:lang w:eastAsia="zh-CN"/>
        </w:rPr>
        <w:t>Творённость Пути Я Есмь Синтезтелесным Синтезом.</w:t>
      </w:r>
    </w:p>
    <w:p w:rsidR="0035030C" w:rsidRPr="00EA6607" w:rsidRDefault="0035030C" w:rsidP="00E44BD0">
      <w:pPr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 xml:space="preserve">Устремление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4194191 ИВДИВО-Цельности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: Социализация организаций Подразделения проектной деятельностью командно.  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192. Аватар </w:t>
      </w:r>
      <w:r w:rsidRPr="00EA6607">
        <w:rPr>
          <w:rFonts w:ascii="Times New Roman" w:hAnsi="Times New Roman"/>
          <w:color w:val="0070C0"/>
          <w:sz w:val="16"/>
          <w:szCs w:val="16"/>
        </w:rPr>
        <w:t>подразделения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EA6607">
        <w:rPr>
          <w:rFonts w:ascii="Times New Roman" w:hAnsi="Times New Roman"/>
          <w:color w:val="0070C0"/>
          <w:sz w:val="16"/>
          <w:szCs w:val="16"/>
        </w:rPr>
        <w:t>ИВДИВО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1048512 ИЦ / 262080 ИВЦ / 65472 ВЦ / 16320 ВЦР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4194191 </w:t>
      </w:r>
      <w:r w:rsidRPr="00EA6607">
        <w:rPr>
          <w:rFonts w:ascii="Times New Roman" w:hAnsi="Times New Roman"/>
          <w:color w:val="0000FF"/>
          <w:sz w:val="16"/>
          <w:szCs w:val="16"/>
        </w:rPr>
        <w:t>ИВДИВО-Ц. Харьков.., ИВАС Кут Хуми Фаинь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B55A2B">
      <w:pPr>
        <w:pStyle w:val="NoSpacing"/>
        <w:ind w:left="540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>Поручения:</w:t>
      </w:r>
      <w:r w:rsidRPr="00EA6607">
        <w:rPr>
          <w:rFonts w:ascii="Times New Roman" w:hAnsi="Times New Roman"/>
          <w:sz w:val="24"/>
          <w:szCs w:val="24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Член ПП МГКУ</w:t>
      </w:r>
      <w:r w:rsidRPr="00EA6607">
        <w:rPr>
          <w:rFonts w:ascii="Times New Roman" w:hAnsi="Times New Roman"/>
          <w:color w:val="000000"/>
          <w:sz w:val="16"/>
          <w:szCs w:val="16"/>
        </w:rPr>
        <w:t>,</w:t>
      </w:r>
      <w:r w:rsidRPr="00EA6607">
        <w:rPr>
          <w:rFonts w:ascii="Times New Roman" w:hAnsi="Times New Roman"/>
          <w:sz w:val="16"/>
          <w:szCs w:val="16"/>
        </w:rPr>
        <w:t xml:space="preserve"> Проект «Счастливое долголетие».</w:t>
      </w:r>
    </w:p>
    <w:p w:rsidR="0035030C" w:rsidRPr="00EA6607" w:rsidRDefault="0035030C" w:rsidP="00763A12">
      <w:pPr>
        <w:pStyle w:val="NoSpacing"/>
        <w:ind w:left="567"/>
        <w:rPr>
          <w:rFonts w:ascii="Times New Roman" w:hAnsi="Times New Roman"/>
          <w:sz w:val="16"/>
          <w:szCs w:val="16"/>
          <w:lang w:val="uk-UA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Матяш Наталья Николаевна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 Мг Фа,</w:t>
      </w:r>
      <w:r w:rsidRPr="00EA6607">
        <w:rPr>
          <w:rFonts w:ascii="Times New Roman" w:hAnsi="Times New Roman"/>
          <w:sz w:val="16"/>
          <w:szCs w:val="16"/>
        </w:rPr>
        <w:t xml:space="preserve"> Абсолют ИВО, Человек 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 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val="uk-UA"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sz w:val="16"/>
          <w:szCs w:val="16"/>
          <w:u w:val="single"/>
          <w:lang w:val="uk-UA"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val="uk-UA" w:eastAsia="zh-CN"/>
        </w:rPr>
        <w:t xml:space="preserve">Сверхпассионарность </w:t>
      </w:r>
      <w:r w:rsidRPr="00EA6607">
        <w:rPr>
          <w:rFonts w:ascii="Times New Roman" w:hAnsi="Times New Roman"/>
          <w:sz w:val="16"/>
          <w:szCs w:val="16"/>
          <w:lang w:eastAsia="zh-CN"/>
        </w:rPr>
        <w:t>Стат</w:t>
      </w:r>
      <w:r w:rsidRPr="00EA6607">
        <w:rPr>
          <w:rFonts w:ascii="Times New Roman" w:hAnsi="Times New Roman"/>
          <w:sz w:val="16"/>
          <w:szCs w:val="16"/>
          <w:lang w:val="uk-UA" w:eastAsia="zh-CN"/>
        </w:rPr>
        <w:t>и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Я Есмь ИВО</w:t>
      </w:r>
      <w:r w:rsidRPr="00EA6607">
        <w:rPr>
          <w:rFonts w:ascii="Times New Roman" w:hAnsi="Times New Roman"/>
          <w:b/>
          <w:sz w:val="16"/>
          <w:szCs w:val="16"/>
          <w:u w:val="single"/>
          <w:lang w:val="uk-UA"/>
        </w:rPr>
        <w:t xml:space="preserve"> </w:t>
      </w:r>
      <w:r w:rsidRPr="00EA6607">
        <w:rPr>
          <w:rFonts w:ascii="Times New Roman" w:hAnsi="Times New Roman"/>
          <w:sz w:val="16"/>
          <w:szCs w:val="16"/>
          <w:u w:val="single"/>
          <w:lang w:val="uk-UA"/>
        </w:rPr>
        <w:t xml:space="preserve">Иерархизацией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командно.  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Вершение Плана Синтеза и Стратагемии ИВО вариативностью технологий экспансии освоения Мг, накопленностью </w:t>
      </w:r>
      <w:r w:rsidRPr="00EA6607">
        <w:rPr>
          <w:rFonts w:ascii="Times New Roman" w:hAnsi="Times New Roman"/>
          <w:sz w:val="16"/>
          <w:szCs w:val="16"/>
          <w:lang w:val="uk-UA" w:eastAsia="zh-CN"/>
        </w:rPr>
        <w:t>О</w:t>
      </w:r>
      <w:r w:rsidRPr="00EA6607">
        <w:rPr>
          <w:rFonts w:ascii="Times New Roman" w:hAnsi="Times New Roman"/>
          <w:sz w:val="16"/>
          <w:szCs w:val="16"/>
          <w:lang w:eastAsia="zh-CN"/>
        </w:rPr>
        <w:t>гня и Синтеза Служения командой подразделения.</w:t>
      </w:r>
    </w:p>
    <w:p w:rsidR="0035030C" w:rsidRPr="00EA6607" w:rsidRDefault="0035030C" w:rsidP="002C6C50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Концентрация Синтеза Ивдивости реализацией Дела Аватара.</w:t>
      </w:r>
    </w:p>
    <w:p w:rsidR="0035030C" w:rsidRPr="00EA6607" w:rsidRDefault="0035030C" w:rsidP="002C6C50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color w:val="333399"/>
          <w:sz w:val="16"/>
          <w:szCs w:val="16"/>
          <w:lang w:eastAsia="zh-CN"/>
        </w:rPr>
        <w:t xml:space="preserve"> </w:t>
      </w:r>
      <w:r w:rsidRPr="00EA6607">
        <w:rPr>
          <w:sz w:val="16"/>
          <w:szCs w:val="16"/>
          <w:lang w:eastAsia="zh-CN"/>
        </w:rPr>
        <w:t>Рост совершенства Светского общения с ИВО, ИВАИ, ИВАС явлением профессионализма.</w:t>
      </w:r>
      <w:r w:rsidRPr="00EA6607">
        <w:rPr>
          <w:sz w:val="16"/>
          <w:szCs w:val="16"/>
        </w:rPr>
        <w:t xml:space="preserve"> </w:t>
      </w:r>
    </w:p>
    <w:p w:rsidR="0035030C" w:rsidRPr="00EA6607" w:rsidRDefault="0035030C" w:rsidP="00433BFC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2.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191. Аватар Человека/Посвящённого/Служащего/Ипостаси/Учителя/Владыки/Аватара Отца ИВО 1048511 ИЦ / 262079 ИВЦ / 65471 ВЦ / 16319 ВЦР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>ИВДИВО-Ц..Харьков, ИВАС Иосифа Славии</w:t>
      </w:r>
    </w:p>
    <w:p w:rsidR="0035030C" w:rsidRPr="00EA6607" w:rsidRDefault="0035030C" w:rsidP="00433BFC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 Синтеза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CF383B">
      <w:pPr>
        <w:pStyle w:val="1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color w:val="000000"/>
          <w:sz w:val="16"/>
          <w:szCs w:val="16"/>
        </w:rPr>
        <w:t>Член ПП МГКУ, Член Совета МЦ Харькова. Набор и проверка текстов Синтезов ИВО</w:t>
      </w:r>
      <w:r w:rsidRPr="00EA6607">
        <w:rPr>
          <w:rFonts w:ascii="Times New Roman" w:hAnsi="Times New Roman"/>
          <w:color w:val="FF0000"/>
          <w:sz w:val="16"/>
          <w:szCs w:val="16"/>
        </w:rPr>
        <w:t>.</w:t>
      </w:r>
      <w:r w:rsidRPr="00EA660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030C" w:rsidRPr="00EA6607" w:rsidRDefault="0035030C" w:rsidP="00433BFC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Шевченко Валентина Семёновна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</w:t>
      </w:r>
    </w:p>
    <w:p w:rsidR="0035030C" w:rsidRPr="00EA6607" w:rsidRDefault="0035030C" w:rsidP="00CF383B">
      <w:pPr>
        <w:pStyle w:val="1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Стать Синтезтела ИВО Парадигмальным Синтезом Я Есмь Праяесмь ИВО.</w:t>
      </w:r>
    </w:p>
    <w:p w:rsidR="0035030C" w:rsidRPr="00EA6607" w:rsidRDefault="0035030C" w:rsidP="00433BFC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Конституциональность Человека ИВО Синтезом Воли Праволи МГ Империи ИВО ИВАС Иосифа Славии. </w:t>
      </w:r>
    </w:p>
    <w:p w:rsidR="0035030C" w:rsidRPr="00EA6607" w:rsidRDefault="0035030C" w:rsidP="00433BFC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Философия Синтезтела ИВО Огнём и Синтезом ИВАС Николая Эвы.</w:t>
      </w:r>
    </w:p>
    <w:p w:rsidR="0035030C" w:rsidRPr="00EA6607" w:rsidRDefault="0035030C" w:rsidP="00DF3D75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</w:t>
      </w:r>
      <w:r w:rsidRPr="00EA6607">
        <w:rPr>
          <w:color w:val="0000FF"/>
          <w:sz w:val="16"/>
          <w:szCs w:val="16"/>
        </w:rPr>
        <w:t>:</w:t>
      </w:r>
      <w:r w:rsidRPr="00EA6607">
        <w:rPr>
          <w:sz w:val="16"/>
          <w:szCs w:val="16"/>
        </w:rPr>
        <w:t xml:space="preserve"> Развитие внутреннего мира видами организации материи Метагалактик ИВО, с переводом из внутреннего во внешнее.</w:t>
      </w:r>
    </w:p>
    <w:p w:rsidR="0035030C" w:rsidRPr="00EA6607" w:rsidRDefault="0035030C" w:rsidP="00823D4F">
      <w:pPr>
        <w:pStyle w:val="NoSpacing"/>
        <w:ind w:left="567"/>
        <w:jc w:val="both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3.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190. Аватар Высшей Школы Синтеза ИВО 1048510 ИЦ / 262078 ИВЦ / 65470 ВЦ / 16318 ВЦР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 Харьков, ИВАС Мории Свет</w:t>
      </w:r>
    </w:p>
    <w:p w:rsidR="0035030C" w:rsidRPr="00EA6607" w:rsidRDefault="0035030C" w:rsidP="00823D4F">
      <w:pPr>
        <w:pStyle w:val="NoSpacing"/>
        <w:ind w:left="567"/>
        <w:jc w:val="both"/>
        <w:rPr>
          <w:rFonts w:ascii="Times New Roman" w:hAnsi="Times New Roman"/>
          <w:color w:val="FF000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Учитель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823D4F">
      <w:pPr>
        <w:pStyle w:val="NoSpacing"/>
        <w:ind w:left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  <w:lang w:eastAsia="zh-CN"/>
        </w:rPr>
        <w:t>набор и проверка текстов Синтезов ИВО, член Совета МЦ Харькова</w:t>
      </w:r>
    </w:p>
    <w:p w:rsidR="0035030C" w:rsidRPr="00EA6607" w:rsidRDefault="0035030C" w:rsidP="00823D4F">
      <w:pPr>
        <w:pStyle w:val="NoSpacing"/>
        <w:ind w:left="567"/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Писаренко Ольга Ярославовна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ИВО</w:t>
      </w:r>
    </w:p>
    <w:p w:rsidR="0035030C" w:rsidRPr="00EA6607" w:rsidRDefault="0035030C" w:rsidP="00823D4F">
      <w:pPr>
        <w:pStyle w:val="NoSpacing"/>
        <w:ind w:left="567"/>
        <w:jc w:val="both"/>
        <w:rPr>
          <w:rFonts w:ascii="Times New Roman" w:hAnsi="Times New Roman"/>
          <w:color w:val="FF0000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>Синтезность:</w:t>
      </w:r>
      <w:r w:rsidRPr="00EA6607">
        <w:rPr>
          <w:rFonts w:ascii="Times New Roman" w:hAnsi="Times New Roman"/>
          <w:sz w:val="16"/>
          <w:szCs w:val="16"/>
        </w:rPr>
        <w:t xml:space="preserve"> Ипостась. </w:t>
      </w:r>
    </w:p>
    <w:p w:rsidR="0035030C" w:rsidRPr="00EA6607" w:rsidRDefault="0035030C" w:rsidP="00DB43F4">
      <w:pPr>
        <w:pStyle w:val="NoSpacing"/>
        <w:tabs>
          <w:tab w:val="left" w:pos="426"/>
        </w:tabs>
        <w:spacing w:line="276" w:lineRule="auto"/>
        <w:ind w:left="491"/>
        <w:rPr>
          <w:rFonts w:ascii="Times New Roman" w:hAnsi="Times New Roman"/>
          <w:sz w:val="24"/>
          <w:szCs w:val="24"/>
        </w:rPr>
      </w:pPr>
      <w:r w:rsidRPr="00EA6607">
        <w:rPr>
          <w:rFonts w:ascii="Times New Roman" w:hAnsi="Times New Roman"/>
          <w:color w:val="333399"/>
          <w:sz w:val="16"/>
          <w:szCs w:val="16"/>
          <w:lang w:val="uk-UA" w:eastAsia="zh-CN"/>
        </w:rPr>
        <w:t xml:space="preserve">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sz w:val="24"/>
          <w:szCs w:val="24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Имперационность Я</w:t>
      </w:r>
      <w:r w:rsidRPr="00EA6607">
        <w:rPr>
          <w:rFonts w:ascii="Times New Roman" w:hAnsi="Times New Roman"/>
          <w:sz w:val="16"/>
          <w:szCs w:val="16"/>
          <w:lang w:eastAsia="zh-CN"/>
        </w:rPr>
        <w:noBreakHyphen/>
        <w:t>Есмь Синтезтелесным Синтезом</w:t>
      </w:r>
      <w:r w:rsidRPr="00EA660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5030C" w:rsidRPr="00EA6607" w:rsidRDefault="0035030C" w:rsidP="00DB43F4">
      <w:pPr>
        <w:pStyle w:val="NoSpacing"/>
        <w:ind w:left="567"/>
        <w:jc w:val="both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Синтезтело ИВО Философским Синтезом ИВАС Мории Свет, Николая Эвы</w:t>
      </w:r>
    </w:p>
    <w:p w:rsidR="0035030C" w:rsidRPr="00EA6607" w:rsidRDefault="0035030C" w:rsidP="00823D4F">
      <w:pPr>
        <w:pStyle w:val="NoSpacing"/>
        <w:ind w:left="567"/>
        <w:jc w:val="both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Внутренняя научность цивилизованности жизни Мудростью Синтеза Владыки ИВО</w:t>
      </w:r>
    </w:p>
    <w:p w:rsidR="0035030C" w:rsidRPr="00EA6607" w:rsidRDefault="0035030C" w:rsidP="00DF3D75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1. Развернуть проект ВШС синтезтелесно в огне Синтеза Мудрости ИВО ИВАС Мории Свет. 2. </w:t>
      </w:r>
      <w:r w:rsidRPr="00EA6607">
        <w:rPr>
          <w:sz w:val="16"/>
          <w:szCs w:val="16"/>
        </w:rPr>
        <w:t>Ведение Практик, Тренингов и Генезиса Частей и Частностей Человека, а также занятий по программам личных стяжаний с компетентными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4.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189. Аватар ИВДИВО-Мг Академии Наук ИВО 1048509 ИЦ / 262077 ИВЦ / 65469 ВЦ / 16317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 Харьков, ИВАС Филиппа Марины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 xml:space="preserve">Проект Метагалактический Синтез семьи. Набор текстов ФЧ Синтеза в ИВДИВО. </w:t>
      </w:r>
      <w:r w:rsidRPr="00EA6607">
        <w:rPr>
          <w:rFonts w:ascii="Times New Roman" w:hAnsi="Times New Roman"/>
          <w:sz w:val="16"/>
          <w:szCs w:val="16"/>
          <w:lang w:eastAsia="zh-CN"/>
        </w:rPr>
        <w:t>Член Совета Метагалактического Центра Харькова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Панченко Вера Васильевна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</w:t>
      </w:r>
      <w:r w:rsidRPr="00EA6607">
        <w:rPr>
          <w:rFonts w:ascii="Times New Roman" w:hAnsi="Times New Roman"/>
          <w:color w:val="7030A0"/>
          <w:sz w:val="16"/>
          <w:szCs w:val="16"/>
          <w:lang w:eastAsia="zh-CN"/>
        </w:rPr>
        <w:t xml:space="preserve">: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Мощь </w:t>
      </w:r>
      <w:r w:rsidRPr="00EA6607">
        <w:rPr>
          <w:rFonts w:ascii="Times New Roman" w:hAnsi="Times New Roman"/>
          <w:sz w:val="16"/>
          <w:szCs w:val="16"/>
        </w:rPr>
        <w:t xml:space="preserve">Учителя Метагалактики Научным Синтезом </w:t>
      </w:r>
      <w:r w:rsidRPr="00EA6607">
        <w:rPr>
          <w:rFonts w:ascii="Times New Roman" w:hAnsi="Times New Roman"/>
          <w:sz w:val="16"/>
          <w:szCs w:val="16"/>
          <w:lang w:eastAsia="zh-CN"/>
        </w:rPr>
        <w:t>ИВО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Совершенство мудрости Синтезом Любви ИВО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Академичность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и </w:t>
      </w:r>
      <w:r w:rsidRPr="00EA6607">
        <w:rPr>
          <w:rFonts w:ascii="Times New Roman" w:hAnsi="Times New Roman"/>
          <w:sz w:val="16"/>
          <w:szCs w:val="16"/>
        </w:rPr>
        <w:t>научное мышление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Синтез-</w:t>
      </w:r>
      <w:r w:rsidRPr="00EA6607">
        <w:rPr>
          <w:rFonts w:ascii="Times New Roman" w:hAnsi="Times New Roman"/>
          <w:sz w:val="16"/>
          <w:szCs w:val="16"/>
        </w:rPr>
        <w:t>Генезисом ИВАС Филиппа Марины</w:t>
      </w:r>
    </w:p>
    <w:p w:rsidR="0035030C" w:rsidRPr="00EA6607" w:rsidRDefault="0035030C" w:rsidP="00823D4F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</w:t>
      </w:r>
      <w:r w:rsidRPr="00EA6607">
        <w:rPr>
          <w:rStyle w:val="SubtleEmphasis"/>
          <w:i w:val="0"/>
          <w:iCs/>
          <w:color w:val="auto"/>
          <w:sz w:val="16"/>
          <w:szCs w:val="16"/>
        </w:rPr>
        <w:t xml:space="preserve">Вершение </w:t>
      </w:r>
      <w:r w:rsidRPr="00EA6607">
        <w:rPr>
          <w:sz w:val="16"/>
          <w:szCs w:val="16"/>
          <w:lang w:eastAsia="zh-CN"/>
        </w:rPr>
        <w:t>Науки Языка</w:t>
      </w:r>
      <w:r w:rsidRPr="00EA6607">
        <w:rPr>
          <w:rStyle w:val="SubtleEmphasis"/>
          <w:i w:val="0"/>
          <w:iCs/>
          <w:color w:val="auto"/>
          <w:sz w:val="16"/>
          <w:szCs w:val="16"/>
        </w:rPr>
        <w:t xml:space="preserve"> </w:t>
      </w:r>
      <w:r w:rsidRPr="00EA6607">
        <w:rPr>
          <w:sz w:val="16"/>
          <w:szCs w:val="16"/>
        </w:rPr>
        <w:t>витиём Жизни</w:t>
      </w:r>
      <w:r w:rsidRPr="00EA6607">
        <w:rPr>
          <w:b/>
          <w:sz w:val="16"/>
          <w:szCs w:val="16"/>
        </w:rPr>
        <w:t xml:space="preserve"> </w:t>
      </w:r>
      <w:r w:rsidRPr="00EA6607">
        <w:rPr>
          <w:sz w:val="16"/>
          <w:szCs w:val="16"/>
        </w:rPr>
        <w:t xml:space="preserve">8-рицей ИВО </w:t>
      </w:r>
    </w:p>
    <w:p w:rsidR="0035030C" w:rsidRPr="00EA6607" w:rsidRDefault="0035030C" w:rsidP="00823D4F">
      <w:pPr>
        <w:pStyle w:val="1"/>
        <w:tabs>
          <w:tab w:val="right" w:pos="11340"/>
        </w:tabs>
        <w:jc w:val="both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5.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188. Аватар ИВДИВО-Мг Империи синтез-физичности ИВО 1048508 ИЦ / 262076 ИВЦ / 65468 ВЦ / 16316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ИВДИВО-Цельности, Харьков, </w:t>
      </w:r>
    </w:p>
    <w:p w:rsidR="0035030C" w:rsidRPr="00EA6607" w:rsidRDefault="0035030C" w:rsidP="00823D4F">
      <w:pPr>
        <w:pStyle w:val="1"/>
        <w:tabs>
          <w:tab w:val="right" w:pos="11340"/>
        </w:tabs>
        <w:jc w:val="both"/>
        <w:rPr>
          <w:rFonts w:ascii="Times New Roman" w:hAnsi="Times New Roman"/>
          <w:color w:val="0000FF"/>
          <w:sz w:val="16"/>
          <w:szCs w:val="16"/>
          <w:lang w:val="uk-UA"/>
        </w:rPr>
      </w:pPr>
      <w:r w:rsidRPr="00EA6607">
        <w:rPr>
          <w:rFonts w:ascii="Times New Roman" w:hAnsi="Times New Roman"/>
          <w:color w:val="0000FF"/>
          <w:sz w:val="16"/>
          <w:szCs w:val="16"/>
        </w:rPr>
        <w:t xml:space="preserve">              ИВАС Византия Альбины</w:t>
      </w:r>
    </w:p>
    <w:p w:rsidR="0035030C" w:rsidRPr="00EA6607" w:rsidRDefault="0035030C" w:rsidP="00823D4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              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823D4F">
      <w:pPr>
        <w:pStyle w:val="NoSpacing"/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Поручения: </w:t>
      </w:r>
      <w:r w:rsidRPr="00EA6607">
        <w:rPr>
          <w:rFonts w:ascii="Times New Roman" w:hAnsi="Times New Roman"/>
          <w:sz w:val="16"/>
          <w:szCs w:val="16"/>
        </w:rPr>
        <w:t>программа ИВДИВО Метагалактический диалог, проект Метагалактический Синтез семьи.</w:t>
      </w:r>
      <w:r w:rsidRPr="00EA6607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Набор текстов философских чтений синтеза в </w:t>
      </w:r>
    </w:p>
    <w:p w:rsidR="0035030C" w:rsidRPr="00EA6607" w:rsidRDefault="0035030C" w:rsidP="00823D4F">
      <w:pPr>
        <w:pStyle w:val="NoSpacing"/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sz w:val="16"/>
          <w:szCs w:val="16"/>
        </w:rPr>
        <w:t xml:space="preserve">              ИВДИВО. Издательская деятельность. </w:t>
      </w:r>
    </w:p>
    <w:p w:rsidR="0035030C" w:rsidRPr="00EA6607" w:rsidRDefault="0035030C" w:rsidP="00823D4F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Панченко Сергей Ев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г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еньевич </w:t>
      </w:r>
      <w:r w:rsidRPr="00EA6607">
        <w:rPr>
          <w:rFonts w:ascii="Times New Roman" w:hAnsi="Times New Roman"/>
          <w:sz w:val="16"/>
          <w:szCs w:val="16"/>
        </w:rPr>
        <w:t xml:space="preserve">Человек ИВО.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 </w:t>
      </w:r>
    </w:p>
    <w:p w:rsidR="0035030C" w:rsidRPr="00EA6607" w:rsidRDefault="0035030C" w:rsidP="00823D4F">
      <w:pPr>
        <w:pStyle w:val="NoSpacing"/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sz w:val="16"/>
          <w:szCs w:val="16"/>
        </w:rPr>
        <w:t xml:space="preserve"> Синтез-физичность видами организации материи в Огне и Синтезе Творения Синтезтела ИВО</w:t>
      </w:r>
    </w:p>
    <w:p w:rsidR="0035030C" w:rsidRPr="00EA6607" w:rsidRDefault="0035030C" w:rsidP="00823D4F">
      <w:pPr>
        <w:pStyle w:val="NoSpacing"/>
        <w:jc w:val="both"/>
        <w:rPr>
          <w:rFonts w:ascii="Times New Roman" w:hAnsi="Times New Roman"/>
          <w:b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Экстернализация ИВДИВО-развития </w:t>
      </w:r>
      <w:r w:rsidRPr="00EA6607">
        <w:rPr>
          <w:rFonts w:ascii="Times New Roman" w:hAnsi="Times New Roman"/>
          <w:sz w:val="16"/>
          <w:szCs w:val="16"/>
        </w:rPr>
        <w:t xml:space="preserve">Ипостасным выражением ИВ Отца и ИВАС Кут Хуми  </w:t>
      </w:r>
    </w:p>
    <w:p w:rsidR="0035030C" w:rsidRPr="00EA6607" w:rsidRDefault="0035030C" w:rsidP="00823D4F">
      <w:pPr>
        <w:pStyle w:val="NoSpacing"/>
        <w:tabs>
          <w:tab w:val="left" w:pos="426"/>
        </w:tabs>
        <w:ind w:left="540" w:hanging="540"/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</w:rPr>
        <w:t xml:space="preserve"> ИВДИВО-реализация проектной деятельностью</w:t>
      </w:r>
    </w:p>
    <w:p w:rsidR="0035030C" w:rsidRPr="00EA6607" w:rsidRDefault="0035030C" w:rsidP="00823D4F">
      <w:pPr>
        <w:pStyle w:val="NoSpacing"/>
        <w:tabs>
          <w:tab w:val="left" w:pos="426"/>
        </w:tabs>
        <w:ind w:left="540" w:hanging="540"/>
        <w:jc w:val="both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Устремление</w:t>
      </w:r>
      <w:r w:rsidRPr="00EA6607">
        <w:rPr>
          <w:rFonts w:ascii="Times New Roman" w:hAnsi="Times New Roman"/>
          <w:color w:val="0000FF"/>
          <w:sz w:val="16"/>
          <w:szCs w:val="16"/>
        </w:rPr>
        <w:t>:</w:t>
      </w:r>
      <w:r w:rsidRPr="00EA6607">
        <w:rPr>
          <w:rFonts w:ascii="Times New Roman" w:hAnsi="Times New Roman"/>
          <w:sz w:val="16"/>
          <w:szCs w:val="16"/>
        </w:rPr>
        <w:t xml:space="preserve"> Наработка среды синтез-физичности</w:t>
      </w:r>
    </w:p>
    <w:p w:rsidR="0035030C" w:rsidRPr="00EA6607" w:rsidRDefault="0035030C" w:rsidP="00823D4F">
      <w:pPr>
        <w:pStyle w:val="NoSpacing"/>
        <w:tabs>
          <w:tab w:val="left" w:pos="426"/>
        </w:tabs>
        <w:ind w:left="540" w:hanging="540"/>
        <w:jc w:val="both"/>
        <w:rPr>
          <w:rFonts w:ascii="Times New Roman" w:hAnsi="Times New Roman"/>
          <w:sz w:val="16"/>
          <w:szCs w:val="16"/>
        </w:rPr>
      </w:pP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6.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187. Аватар ИВДИВО-Мг Гражданской Конфедерации ИВО 1048507 ИЦ / 262075 ИВЦ / 6567 ВЦ / 163215 ВЦР,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ИВДИВО-Ц., ИВАС Янова  Вероники. </w:t>
      </w: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>Поручения: Член ПП МГКУ, Глава Ревизионной комиссии. Набор текстов МФЧС ИВО.</w:t>
      </w: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Адонкина Валентина Степановна.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</w:t>
      </w: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EA6607">
        <w:rPr>
          <w:rFonts w:ascii="Times New Roman" w:hAnsi="Times New Roman"/>
          <w:sz w:val="16"/>
          <w:szCs w:val="16"/>
          <w:lang w:eastAsia="zh-CN"/>
        </w:rPr>
        <w:t>ИВДИВО Метагалактическая Гражданская Конфедерация Абсолютностью Созидания ИВ Отцом.</w:t>
      </w: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Метагалактическая Цивилизованность Человека-Гражданина Конфедеративной Политикой Нового Мира ИВ Отца.</w:t>
      </w:r>
    </w:p>
    <w:p w:rsidR="0035030C" w:rsidRPr="00EA6607" w:rsidRDefault="0035030C" w:rsidP="00017BB5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Созидательность Политической Партии МГКУ Метагалактическим Гражданским Конфедеративным Синтезом ИВ Отца.</w:t>
      </w:r>
    </w:p>
    <w:p w:rsidR="0035030C" w:rsidRPr="00EA6607" w:rsidRDefault="0035030C" w:rsidP="00017BB5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1. Реализация Мечты Человечества в Отце Программой Партии. 2.Разработать Проекты для Граждан Украины командой Партийцев.</w:t>
      </w:r>
      <w:r w:rsidRPr="00EA6607">
        <w:rPr>
          <w:sz w:val="16"/>
          <w:szCs w:val="16"/>
        </w:rPr>
        <w:t xml:space="preserve"> 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7.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186. Аватар ИВДИВО-Мг Синтеза ИВО 1048506 ИЦ / 262074ИВЦ / 65466 ВЦ / 16314 ВЦР  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 Харьков ИВАС Юлий Сиана 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Секретарь ПП МГКУ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Васильев Анатолий Григорьевич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Посвящённая деятельность Учителя Репликацией Любви 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7030A0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Разработка темы Вертикали Вития Омеги 16-ти Архетипов Материи Метагалактическим Синтезом 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color w:val="7030A0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Выстраивание взаимосвязи передачи импульсов Станц из Клетки Ядра Жизни ИВО в Омегу и далее в 20-ти рицы, от Человека до Учителя Синтеза, в Огне Репликации АС Юлия Сианы.</w:t>
      </w:r>
    </w:p>
    <w:p w:rsidR="0035030C" w:rsidRPr="00EA6607" w:rsidRDefault="0035030C" w:rsidP="00AB25CB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Распознание, различение и расширение Личной Парадигмы в Диалоге с ИВО-м.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8.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185. Аватар ИВДИВО-Мг Психодинамики Расы ИВО 1048505 ИЦ / 262073 ИВЦ / 65465 ВЦ / 16313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ИВДИВО-Ц, Харьков ИВАС Юсефа Оны</w:t>
      </w:r>
    </w:p>
    <w:p w:rsidR="0035030C" w:rsidRPr="00EA6607" w:rsidRDefault="0035030C" w:rsidP="00031A26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Сбор команды на МФЧС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Прогонная Елена Ивановна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Ипостась, КХ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val="uk-UA"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Благородство Внутреннего Мира Компетентного ИВДИВО Психодинамическим Синтезом Жизни ИВО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Виртуозность исполнительского мастерства Психодинамическим Синтезом ИВАС Юсефа Оны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Динамика Жизни работоспособностью 16-рицы ИВДИВО-развития</w:t>
      </w:r>
    </w:p>
    <w:p w:rsidR="0035030C" w:rsidRPr="00EA6607" w:rsidRDefault="0035030C" w:rsidP="00AB25CB">
      <w:pPr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sz w:val="16"/>
          <w:szCs w:val="16"/>
          <w:lang w:eastAsia="zh-CN"/>
        </w:rPr>
        <w:t xml:space="preserve">   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Устремление: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1). Развитие потенциала Жизни Законом Простоты. 2). Рост потенциала Дома Общим Делом команды.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9.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184.Аватар ИВДИВО-МГ Цивилизации ИВО (Глава МАИ) 1048504 ИЦ/ 262072 ИВЦ/ 65464ВЦ/ 16312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 Харьков, ИВАС Владомира Стефаны.</w:t>
      </w:r>
    </w:p>
    <w:p w:rsidR="0035030C" w:rsidRPr="00EA6607" w:rsidRDefault="0035030C" w:rsidP="00031A26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Составление графика дежурств, для поддержания чистоты в Доме Отца.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>Смирнова Валентина Никитична</w:t>
      </w:r>
      <w:r w:rsidRPr="00EA6607">
        <w:rPr>
          <w:rFonts w:ascii="Times New Roman" w:hAnsi="Times New Roman"/>
          <w:b/>
          <w:color w:val="FF0000"/>
          <w:sz w:val="16"/>
          <w:szCs w:val="16"/>
        </w:rPr>
        <w:t xml:space="preserve">. 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 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Мг Информационный Синтез ИВО многовариативностью Аватарского Пути.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Развертывание Условий Воскрешения Мг Цивилизации Совершенством Воли 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Формирование цельной Ивдивной Мг среды, исполнения Стандартов ИВО, практикой Магнит.</w:t>
      </w:r>
    </w:p>
    <w:p w:rsidR="0035030C" w:rsidRPr="00EA6607" w:rsidRDefault="0035030C" w:rsidP="00BB0788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Светское общение с ИВО-м, ИВАС ИВО, в реализации информационной Политики ИВО.</w:t>
      </w:r>
      <w:r w:rsidRPr="00EA6607">
        <w:rPr>
          <w:sz w:val="16"/>
          <w:szCs w:val="16"/>
        </w:rPr>
        <w:t xml:space="preserve"> 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333399"/>
          <w:sz w:val="16"/>
          <w:szCs w:val="16"/>
          <w:lang w:val="uk-UA" w:eastAsia="zh-CN"/>
        </w:rPr>
        <w:t xml:space="preserve">10. 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183.Аватар ИВДИВО-Мг Нации Культуры ИВО (Глава Эп) 1048503 ИЦ /262071 ИВЦ /65463 ВЦ /16311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ИВДИВО-Ц Харьков ИВАС Саввы Святы</w:t>
      </w:r>
    </w:p>
    <w:p w:rsidR="0035030C" w:rsidRPr="00EA6607" w:rsidRDefault="0035030C" w:rsidP="00031A26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Проработка Синтезов Первого курса и обновление ядер Синтеза на территории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Сергиенко Ирина Петровна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sz w:val="16"/>
          <w:szCs w:val="16"/>
          <w:lang w:val="uk-UA"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Человека-Аватар Изначально Вышестоящего Отца прапробуждённостью Изначально Вышестоящего Отца 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Парадигма Отца Пробуждённым Синтезом ИВО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color w:val="000080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Формирование Метагалактической нации средой Культурного Синтеза Изначально Вышестоящих Аватаров Синтеза Кут Хуми Фаинь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Устремление: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Явление Изначально Вышестоящего Отца Развёртыванием Метагалактических Идей в Огне и Синтезе Изначально Вышестоящих Аватаров Синтеза Савва Свята</w:t>
      </w:r>
    </w:p>
    <w:p w:rsidR="0035030C" w:rsidRPr="00EA6607" w:rsidRDefault="0035030C" w:rsidP="00BB0788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11.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182. Аватар Изначально Вышестоящего Дома ИВО Мг Образования ИВО 1048502 ИЦ / 262070 ИВЦ / 65462 ВЦ / 16310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>ИВДИВО-Ц..., ИВАС Савелий Баяна</w:t>
      </w: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Учитель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Член Совета МЦ</w:t>
      </w: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Кирносова Анна Викторовна </w:t>
      </w:r>
      <w:r w:rsidRPr="00EA6607">
        <w:rPr>
          <w:rFonts w:ascii="Times New Roman" w:hAnsi="Times New Roman"/>
          <w:sz w:val="16"/>
          <w:szCs w:val="16"/>
        </w:rPr>
        <w:t>Человек</w:t>
      </w:r>
      <w:r w:rsidRPr="00EA6607">
        <w:rPr>
          <w:rFonts w:ascii="Times New Roman" w:hAnsi="Times New Roman"/>
          <w:b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</w:t>
      </w: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Генезис Возможностей Образования Разумом в Огне и Синтезе ИВАС Савелия Баяны.   </w:t>
      </w: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</w:rPr>
        <w:t>Цель:</w:t>
      </w:r>
      <w:r w:rsidRPr="00EA6607">
        <w:rPr>
          <w:rFonts w:ascii="Times New Roman" w:hAnsi="Times New Roman"/>
          <w:sz w:val="16"/>
          <w:szCs w:val="16"/>
        </w:rPr>
        <w:t xml:space="preserve"> Осмысленность Взглядом ИВО-а сутевых процессов жизни. </w:t>
      </w:r>
    </w:p>
    <w:p w:rsidR="0035030C" w:rsidRPr="00EA6607" w:rsidRDefault="0035030C" w:rsidP="00AB25CB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</w:rPr>
        <w:t>Задача:</w:t>
      </w:r>
      <w:r w:rsidRPr="00EA6607">
        <w:rPr>
          <w:rFonts w:ascii="Times New Roman" w:hAnsi="Times New Roman"/>
          <w:sz w:val="16"/>
          <w:szCs w:val="16"/>
        </w:rPr>
        <w:t xml:space="preserve"> Развёртывание Метагалактической Образовательной среды для Граждан территории Генезисом Служения.</w:t>
      </w:r>
    </w:p>
    <w:p w:rsidR="0035030C" w:rsidRPr="00EA6607" w:rsidRDefault="0035030C" w:rsidP="00AB25CB">
      <w:pPr>
        <w:pStyle w:val="ListParagraph"/>
        <w:ind w:left="567"/>
        <w:rPr>
          <w:sz w:val="16"/>
          <w:szCs w:val="16"/>
        </w:rPr>
      </w:pPr>
      <w:r w:rsidRPr="00EA6607">
        <w:rPr>
          <w:color w:val="0000FF"/>
          <w:sz w:val="16"/>
          <w:szCs w:val="16"/>
        </w:rPr>
        <w:t>Устремление:</w:t>
      </w:r>
      <w:r w:rsidRPr="00EA6607">
        <w:rPr>
          <w:sz w:val="16"/>
          <w:szCs w:val="16"/>
        </w:rPr>
        <w:t xml:space="preserve"> Радость Бытия Жизни выражением ИВАС КХ Ф Николая Эвы Савелия Баяны.</w:t>
      </w:r>
    </w:p>
    <w:p w:rsidR="0035030C" w:rsidRPr="00EA6607" w:rsidRDefault="0035030C" w:rsidP="00AB25CB">
      <w:pPr>
        <w:pStyle w:val="11"/>
        <w:tabs>
          <w:tab w:val="right" w:pos="11340"/>
        </w:tabs>
        <w:ind w:left="540"/>
        <w:jc w:val="both"/>
        <w:rPr>
          <w:rFonts w:ascii="Times New Roman" w:hAnsi="Times New Roman"/>
          <w:color w:val="0000FF"/>
          <w:sz w:val="16"/>
          <w:szCs w:val="16"/>
          <w:lang w:val="uk-UA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12.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181. Аватар ИВДИВО-Мг Общества ИВО 1048501 ИЦ / 262069 ИВЦ / 65461 ВЦ / 16309 ВЦР 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A6607">
        <w:rPr>
          <w:rFonts w:ascii="Times New Roman" w:hAnsi="Times New Roman"/>
          <w:color w:val="0000FF"/>
          <w:sz w:val="16"/>
          <w:szCs w:val="16"/>
        </w:rPr>
        <w:t>ИВДИВО-Цельности, Харьков (регионом РУ), ИВАС Вильгельма Екатерины.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Учитель 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00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color w:val="000000"/>
          <w:sz w:val="16"/>
          <w:szCs w:val="16"/>
        </w:rPr>
        <w:t>Член Наблюдательного Совета общественной организации «Метагалактический Центр Харькова».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Калашник Екатерина Алексеевна </w:t>
      </w:r>
      <w:r w:rsidRPr="00EA6607">
        <w:rPr>
          <w:rFonts w:ascii="Times New Roman" w:hAnsi="Times New Roman"/>
          <w:sz w:val="16"/>
          <w:szCs w:val="16"/>
        </w:rPr>
        <w:t>Абсолют ИВО,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Fonts w:ascii="Times New Roman" w:hAnsi="Times New Roman"/>
          <w:sz w:val="16"/>
          <w:szCs w:val="16"/>
        </w:rPr>
        <w:t>ИВО,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Синтезность: </w:t>
      </w:r>
      <w:r w:rsidRPr="00EA6607">
        <w:rPr>
          <w:rFonts w:ascii="Times New Roman" w:hAnsi="Times New Roman"/>
          <w:sz w:val="16"/>
          <w:szCs w:val="16"/>
        </w:rPr>
        <w:t>Ипостась. КХ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Метагалактическое Общество ИВО Синтезом Прачеловечности Сердечных Смыслов Человечности 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Сердечность Жизни Синтезом Творения  Человечности  Метагалактического Общества 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Синтезность  Сердечных возможностей развитием  иерархизации.</w:t>
      </w:r>
    </w:p>
    <w:p w:rsidR="0035030C" w:rsidRPr="00EA6607" w:rsidRDefault="0035030C" w:rsidP="00885CBE">
      <w:pPr>
        <w:pStyle w:val="ListParagraph"/>
        <w:ind w:left="567"/>
        <w:jc w:val="both"/>
        <w:rPr>
          <w:sz w:val="16"/>
          <w:szCs w:val="16"/>
          <w:lang w:eastAsia="zh-CN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Наработка нового мировоззрения этикой ответственности.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13.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180. Аватар ИВДИВО – МГ искусство ИВО 1048500 ИЦ / 262068 ИВЦ / 654460 ВЦ / 16308 ВЦР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ИВДИВО-Ц..Харьков, ИВАС Юстас Сивилла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Развитие ЭП синтезфизичностью видами жизни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Альбицкая Людмила Ивановна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Эталонность Мышления Синтезом Служения ИВО.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Развитие скорости Мысли дееспособностью Стать частей ИВО.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EA6607">
        <w:rPr>
          <w:rFonts w:ascii="Times New Roman" w:hAnsi="Times New Roman"/>
          <w:sz w:val="16"/>
          <w:szCs w:val="16"/>
          <w:lang w:eastAsia="zh-CN"/>
        </w:rPr>
        <w:t>Метагалактическая Образованность Человека Синтезом Человечности ИВО.</w:t>
      </w:r>
    </w:p>
    <w:p w:rsidR="0035030C" w:rsidRPr="00EA6607" w:rsidRDefault="0035030C" w:rsidP="00885CBE">
      <w:pPr>
        <w:pStyle w:val="ListParagraph"/>
        <w:ind w:left="567"/>
        <w:jc w:val="both"/>
        <w:rPr>
          <w:color w:val="FF0000"/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</w:t>
      </w:r>
      <w:r w:rsidRPr="00EA6607">
        <w:rPr>
          <w:color w:val="0000FF"/>
          <w:sz w:val="16"/>
          <w:szCs w:val="16"/>
        </w:rPr>
        <w:t>:</w:t>
      </w:r>
      <w:r w:rsidRPr="00EA6607">
        <w:rPr>
          <w:color w:val="FF0000"/>
          <w:sz w:val="16"/>
          <w:szCs w:val="16"/>
        </w:rPr>
        <w:t xml:space="preserve"> </w:t>
      </w:r>
      <w:r w:rsidRPr="00EA6607">
        <w:rPr>
          <w:sz w:val="16"/>
          <w:szCs w:val="16"/>
        </w:rPr>
        <w:t>Служение Учителя Синтеза генезисом Полномочий Совершенств ИВО.</w:t>
      </w:r>
    </w:p>
    <w:p w:rsidR="0035030C" w:rsidRPr="00EA6607" w:rsidRDefault="0035030C" w:rsidP="00AB25CB">
      <w:pPr>
        <w:pStyle w:val="11"/>
        <w:tabs>
          <w:tab w:val="right" w:pos="11340"/>
        </w:tabs>
        <w:ind w:left="540"/>
        <w:jc w:val="both"/>
        <w:rPr>
          <w:rFonts w:ascii="Times New Roman" w:hAnsi="Times New Roman"/>
          <w:color w:val="0000FF"/>
          <w:sz w:val="16"/>
          <w:szCs w:val="16"/>
          <w:lang w:val="uk-UA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14.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179. Аватар  ИВДИВО-Мг Плана Синтеза  ИВО 1048499 ИЦ / 262067 ИВЦ / 65459 ВЦ / 16307 ВЦР 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ИВДИВО-Цельности, Харьков (регионом РУ), ИВАС Александра Тамилы.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Учитель 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CB2F0F">
      <w:pPr>
        <w:pStyle w:val="NoSpacing"/>
        <w:rPr>
          <w:rFonts w:ascii="Times New Roman" w:hAnsi="Times New Roman"/>
          <w:color w:val="00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Поручения: </w:t>
      </w:r>
      <w:r w:rsidRPr="00EA6607">
        <w:rPr>
          <w:rFonts w:ascii="Times New Roman" w:hAnsi="Times New Roman"/>
          <w:color w:val="000000"/>
          <w:sz w:val="16"/>
          <w:szCs w:val="16"/>
        </w:rPr>
        <w:t>Распределение  ЭП.</w:t>
      </w:r>
    </w:p>
    <w:p w:rsidR="0035030C" w:rsidRPr="00EA6607" w:rsidRDefault="0035030C" w:rsidP="00CB2F0F">
      <w:pPr>
        <w:pStyle w:val="NoSpacing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Пасечник Валентина Алексеевна  </w:t>
      </w:r>
      <w:r w:rsidRPr="00EA6607">
        <w:rPr>
          <w:rFonts w:ascii="Times New Roman" w:hAnsi="Times New Roman"/>
          <w:sz w:val="16"/>
          <w:szCs w:val="16"/>
        </w:rPr>
        <w:t>Абсолют  ИВО,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Синтезность: </w:t>
      </w:r>
      <w:r w:rsidRPr="00EA6607">
        <w:rPr>
          <w:rFonts w:ascii="Times New Roman" w:hAnsi="Times New Roman"/>
          <w:sz w:val="16"/>
          <w:szCs w:val="16"/>
        </w:rPr>
        <w:t>Ипостась. КХ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МГ План Синтеза ИВО Синтезом Вершения Правершения ИВО ИВАС Александра Тамилы</w:t>
      </w:r>
      <w:r w:rsidRPr="00EA6607">
        <w:rPr>
          <w:rFonts w:ascii="Times New Roman" w:hAnsi="Times New Roman"/>
          <w:sz w:val="16"/>
          <w:szCs w:val="16"/>
        </w:rPr>
        <w:t>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Увеличить рост профессионализма и компетентности служением в организации Мг Плана Синтеза ИВО.</w:t>
      </w:r>
    </w:p>
    <w:p w:rsidR="0035030C" w:rsidRPr="00EA6607" w:rsidRDefault="0035030C" w:rsidP="00AB25C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Искусство Планирования простройкой возможностей</w:t>
      </w:r>
      <w:r w:rsidRPr="00EA6607">
        <w:rPr>
          <w:rFonts w:ascii="Times New Roman" w:hAnsi="Times New Roman"/>
          <w:sz w:val="16"/>
          <w:szCs w:val="16"/>
          <w:lang w:eastAsia="zh-CN"/>
        </w:rPr>
        <w:t>.</w:t>
      </w:r>
    </w:p>
    <w:p w:rsidR="0035030C" w:rsidRPr="00EA6607" w:rsidRDefault="0035030C" w:rsidP="00E05D0A">
      <w:pPr>
        <w:pStyle w:val="ListParagraph"/>
        <w:ind w:left="567"/>
        <w:jc w:val="both"/>
        <w:rPr>
          <w:sz w:val="16"/>
          <w:szCs w:val="16"/>
          <w:lang w:eastAsia="zh-CN"/>
        </w:rPr>
      </w:pPr>
      <w:r w:rsidRPr="00EA6607">
        <w:rPr>
          <w:color w:val="0000FF"/>
          <w:sz w:val="16"/>
          <w:szCs w:val="16"/>
          <w:lang w:eastAsia="zh-CN"/>
        </w:rPr>
        <w:t>Устремление</w:t>
      </w:r>
      <w:r w:rsidRPr="00EA6607">
        <w:rPr>
          <w:color w:val="7030A0"/>
          <w:sz w:val="16"/>
          <w:szCs w:val="16"/>
          <w:lang w:eastAsia="zh-CN"/>
        </w:rPr>
        <w:t>:</w:t>
      </w:r>
      <w:r w:rsidRPr="00EA6607">
        <w:rPr>
          <w:sz w:val="16"/>
          <w:szCs w:val="16"/>
          <w:lang w:eastAsia="zh-CN"/>
        </w:rPr>
        <w:t xml:space="preserve"> Развитие территории служения ИВДИВО-Харьков, Огнём и Синтезом Служения.</w:t>
      </w:r>
    </w:p>
    <w:p w:rsidR="0035030C" w:rsidRPr="00EA6607" w:rsidRDefault="0035030C" w:rsidP="00DF13AA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15.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178. Аватар ИВДИВО Мг-развития ИВО 1048498 ИЦ / 262066 ИВЦ / 65458 ВЦ / 163306 ВЦР 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 Харьков, ИВАС Кут Яромир Ника</w:t>
      </w:r>
    </w:p>
    <w:p w:rsidR="0035030C" w:rsidRPr="00EA6607" w:rsidRDefault="0035030C" w:rsidP="00DF13AA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>Учитель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DF13AA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 Поручения: </w:t>
      </w:r>
      <w:r w:rsidRPr="00EA6607">
        <w:rPr>
          <w:rFonts w:ascii="Times New Roman" w:hAnsi="Times New Roman"/>
          <w:sz w:val="16"/>
          <w:szCs w:val="16"/>
        </w:rPr>
        <w:t>набор практик МФЧС, проводимых в подразделении</w:t>
      </w:r>
    </w:p>
    <w:p w:rsidR="0035030C" w:rsidRPr="00EA6607" w:rsidRDefault="0035030C" w:rsidP="00DF13AA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Синельникова Ольга Ивановна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Fonts w:ascii="Times New Roman" w:hAnsi="Times New Roman"/>
          <w:sz w:val="16"/>
          <w:szCs w:val="16"/>
        </w:rPr>
        <w:t xml:space="preserve">ИВО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 </w:t>
      </w:r>
    </w:p>
    <w:p w:rsidR="0035030C" w:rsidRPr="00EA6607" w:rsidRDefault="0035030C" w:rsidP="00DF13AA">
      <w:pPr>
        <w:pStyle w:val="NoSpacing"/>
        <w:ind w:left="567"/>
        <w:rPr>
          <w:rFonts w:ascii="Times New Roman" w:hAnsi="Times New Roman"/>
          <w:sz w:val="16"/>
          <w:szCs w:val="16"/>
          <w:lang w:val="uk-UA"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</w:t>
      </w:r>
      <w:r w:rsidRPr="00EA6607">
        <w:rPr>
          <w:rFonts w:ascii="Times New Roman" w:hAnsi="Times New Roman"/>
          <w:sz w:val="16"/>
          <w:szCs w:val="16"/>
          <w:lang w:eastAsia="zh-CN"/>
        </w:rPr>
        <w:t>Двухоктавность Метагалактики Синтезом ИВО и ИВАС.</w:t>
      </w:r>
    </w:p>
    <w:p w:rsidR="0035030C" w:rsidRPr="00EA6607" w:rsidRDefault="0035030C" w:rsidP="00DF13AA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 Расширение масштаба восприятия Синтезтела практиками ИВДИВО-развития ИВО</w:t>
      </w:r>
    </w:p>
    <w:p w:rsidR="0035030C" w:rsidRPr="00EA6607" w:rsidRDefault="0035030C" w:rsidP="00DF13AA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 Восприятие Я Есмь 16-рицей Жизни ИВО</w:t>
      </w:r>
    </w:p>
    <w:p w:rsidR="0035030C" w:rsidRPr="00EA6607" w:rsidRDefault="0035030C" w:rsidP="00885CBE">
      <w:pPr>
        <w:pStyle w:val="ListParagraph"/>
        <w:ind w:left="567"/>
        <w:jc w:val="both"/>
        <w:rPr>
          <w:sz w:val="16"/>
          <w:szCs w:val="16"/>
          <w:lang w:eastAsia="zh-CN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Нарабатывать ипостасность ИВО и ИВАС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16.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177. Аватар Иерархии ИВДИВО ИВО (Глава МЦ) 1048497 ИЦ / 262065 ИВЦ / 65457 ВЦ / 16305 ВЦР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ИВДИВО-Цельности, Харьков (регионом РУ), ИВАС Сераписа Велетте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color w:val="FF0000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Набор текстов МФЧС.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Грошева Алла Васильевна,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Синтезность </w:t>
      </w:r>
      <w:r w:rsidRPr="00EA6607">
        <w:rPr>
          <w:rFonts w:ascii="Times New Roman" w:hAnsi="Times New Roman"/>
          <w:sz w:val="16"/>
          <w:szCs w:val="16"/>
        </w:rPr>
        <w:t>Ипостась. КХ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sz w:val="16"/>
          <w:szCs w:val="16"/>
          <w:lang w:val="uk-UA"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Иерарархическая Равносность Могуществом Пламени ИВО 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Могущество Метагалактического Мирового Метагалактического Тела Виртуозным Синтезом</w:t>
      </w:r>
    </w:p>
    <w:p w:rsidR="0035030C" w:rsidRPr="00EA6607" w:rsidRDefault="0035030C" w:rsidP="00E05D0A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 xml:space="preserve">Задача </w:t>
      </w:r>
      <w:r w:rsidRPr="00EA6607">
        <w:rPr>
          <w:rFonts w:ascii="Times New Roman" w:hAnsi="Times New Roman"/>
          <w:sz w:val="16"/>
          <w:szCs w:val="16"/>
          <w:lang w:eastAsia="zh-CN"/>
        </w:rPr>
        <w:t>Развитие Стати Служащего Психодинамическим Синтезом</w:t>
      </w:r>
    </w:p>
    <w:p w:rsidR="0035030C" w:rsidRPr="00EA6607" w:rsidRDefault="0035030C" w:rsidP="00885CBE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</w:t>
      </w:r>
      <w:r w:rsidRPr="00EA6607">
        <w:rPr>
          <w:color w:val="0000FF"/>
          <w:sz w:val="16"/>
          <w:szCs w:val="16"/>
        </w:rPr>
        <w:t>:</w:t>
      </w:r>
      <w:r w:rsidRPr="00EA6607">
        <w:rPr>
          <w:color w:val="FF0000"/>
          <w:sz w:val="16"/>
          <w:szCs w:val="16"/>
        </w:rPr>
        <w:t xml:space="preserve"> </w:t>
      </w:r>
      <w:r w:rsidRPr="00EA6607">
        <w:rPr>
          <w:sz w:val="16"/>
          <w:szCs w:val="16"/>
        </w:rPr>
        <w:t>Повышения качества жизни разработкой Пламени Отца.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17.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176. Аватар Ивдивости ИВО 1048496 ИЦ / 262064 ИВЦ / 65456 ВЦ / 16304 ВЦР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ИВДИВО-Ц...Харьков , ИВАС  Эдуард Эмилия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  <w:r w:rsidRPr="00EA6607">
        <w:rPr>
          <w:rFonts w:ascii="Times New Roman" w:hAnsi="Times New Roman"/>
          <w:sz w:val="16"/>
          <w:szCs w:val="16"/>
        </w:rPr>
        <w:t>Развитие ЭП синтезфизичностью видами жизни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. 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Саркисян Нора Суреновна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24"/>
          <w:szCs w:val="24"/>
          <w:lang w:val="uk-UA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Ивдивость Прасинтезной Компетенции ИВО Синтезом ИВАС Кут Хуми Фаинь.                                                                                                                   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Внутренний мир Миром ИВАС Эдуарда Эмилии.</w:t>
      </w:r>
    </w:p>
    <w:p w:rsidR="0035030C" w:rsidRPr="00EA6607" w:rsidRDefault="0035030C" w:rsidP="00885CBE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Разработка внутреннего мира в Магните ИВО и ИВМ 8-ми МГ.</w:t>
      </w:r>
    </w:p>
    <w:p w:rsidR="0035030C" w:rsidRPr="00EA6607" w:rsidRDefault="0035030C" w:rsidP="00885CBE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</w:t>
      </w:r>
      <w:r w:rsidRPr="00EA6607">
        <w:rPr>
          <w:color w:val="0000FF"/>
          <w:sz w:val="16"/>
          <w:szCs w:val="16"/>
        </w:rPr>
        <w:t>:</w:t>
      </w:r>
      <w:r w:rsidRPr="00EA6607">
        <w:rPr>
          <w:color w:val="FF0000"/>
          <w:sz w:val="16"/>
          <w:szCs w:val="16"/>
        </w:rPr>
        <w:t xml:space="preserve"> </w:t>
      </w:r>
      <w:r w:rsidRPr="00EA6607">
        <w:rPr>
          <w:sz w:val="16"/>
          <w:szCs w:val="16"/>
        </w:rPr>
        <w:t>Образ жизни Аватара активацией 64 тел 64 видов Материи МГ.</w:t>
      </w:r>
    </w:p>
    <w:p w:rsidR="0035030C" w:rsidRPr="00EA6607" w:rsidRDefault="0035030C" w:rsidP="00CB2F0F">
      <w:pPr>
        <w:pStyle w:val="NoSpacing"/>
        <w:ind w:firstLine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18.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175. Аватар Иерархизации ИВО 1048495 ИЦ / 262063 ИВЦ / 65455 ВЦ / 16303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>ИВДИВО-Ц...Харьков, ИВАС Фадей Елена</w:t>
      </w:r>
    </w:p>
    <w:p w:rsidR="0035030C" w:rsidRPr="00EA6607" w:rsidRDefault="0035030C" w:rsidP="00CB2F0F">
      <w:pPr>
        <w:pStyle w:val="NoSpacing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 xml:space="preserve">              Учитель/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CB2F0F">
      <w:pPr>
        <w:pStyle w:val="NoSpacing"/>
        <w:ind w:hanging="2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Поручения:</w:t>
      </w:r>
    </w:p>
    <w:p w:rsidR="0035030C" w:rsidRPr="00EA6607" w:rsidRDefault="0035030C" w:rsidP="00CB2F0F">
      <w:pPr>
        <w:pStyle w:val="NoSpacing"/>
        <w:ind w:hanging="2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              Коваль-Вокал Сиодора-Досиора Николаевна 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 Ипостась. КХ</w:t>
      </w:r>
    </w:p>
    <w:p w:rsidR="0035030C" w:rsidRPr="00EA6607" w:rsidRDefault="0035030C" w:rsidP="00CB2F0F">
      <w:pPr>
        <w:pStyle w:val="NoSpacing"/>
        <w:ind w:hanging="2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Аватарскость синтез-телесным синтезом Я Есмь.</w:t>
      </w:r>
    </w:p>
    <w:p w:rsidR="0035030C" w:rsidRPr="00EA6607" w:rsidRDefault="0035030C" w:rsidP="00CB2F0F">
      <w:pPr>
        <w:pStyle w:val="NoSpacing"/>
        <w:ind w:hanging="2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Иерархичность Сверхпассионарности 16-рицей видов Жизни.</w:t>
      </w:r>
    </w:p>
    <w:p w:rsidR="0035030C" w:rsidRPr="00EA6607" w:rsidRDefault="0035030C" w:rsidP="00CB2F0F">
      <w:pPr>
        <w:pStyle w:val="NoSpacing"/>
        <w:ind w:hanging="2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Работа над совершенством Синтезтела Синтезом ИВАС Фадеем Еленой.</w:t>
      </w:r>
    </w:p>
    <w:p w:rsidR="0035030C" w:rsidRPr="00EA6607" w:rsidRDefault="0035030C" w:rsidP="00CB2F0F">
      <w:pPr>
        <w:pStyle w:val="ListParagraph"/>
        <w:ind w:left="0" w:hanging="2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 xml:space="preserve">             Устремление</w:t>
      </w:r>
      <w:r w:rsidRPr="00EA6607">
        <w:rPr>
          <w:color w:val="0000FF"/>
          <w:sz w:val="16"/>
          <w:szCs w:val="16"/>
        </w:rPr>
        <w:t>:</w:t>
      </w:r>
      <w:r w:rsidRPr="00EA6607">
        <w:rPr>
          <w:sz w:val="16"/>
          <w:szCs w:val="16"/>
        </w:rPr>
        <w:t xml:space="preserve"> Учиться жить физическим телом</w:t>
      </w:r>
      <w:r w:rsidRPr="00EA6607">
        <w:rPr>
          <w:sz w:val="16"/>
          <w:szCs w:val="16"/>
          <w:lang w:val="uk-UA"/>
        </w:rPr>
        <w:t xml:space="preserve"> </w:t>
      </w:r>
      <w:r w:rsidRPr="00EA6607">
        <w:rPr>
          <w:sz w:val="16"/>
          <w:szCs w:val="16"/>
        </w:rPr>
        <w:t xml:space="preserve">(переключаясь спиново-субьядерно) Человеком, Посвящённым, Ипостасью, Учителем, Владыкой, </w:t>
      </w:r>
    </w:p>
    <w:p w:rsidR="0035030C" w:rsidRPr="00EA6607" w:rsidRDefault="0035030C" w:rsidP="00823D4F">
      <w:pPr>
        <w:pStyle w:val="ListParagraph"/>
        <w:ind w:left="0" w:hanging="2"/>
        <w:jc w:val="both"/>
        <w:rPr>
          <w:sz w:val="16"/>
          <w:szCs w:val="16"/>
        </w:rPr>
      </w:pPr>
      <w:r w:rsidRPr="00EA6607">
        <w:rPr>
          <w:sz w:val="16"/>
          <w:szCs w:val="16"/>
        </w:rPr>
        <w:t xml:space="preserve">             Аватаром</w:t>
      </w:r>
    </w:p>
    <w:p w:rsidR="0035030C" w:rsidRPr="00EA6607" w:rsidRDefault="0035030C" w:rsidP="00CF256B">
      <w:pPr>
        <w:pStyle w:val="NoSpacing"/>
        <w:rPr>
          <w:rFonts w:ascii="Times New Roman" w:hAnsi="Times New Roman"/>
          <w:color w:val="0070C0"/>
          <w:sz w:val="16"/>
          <w:szCs w:val="16"/>
        </w:rPr>
      </w:pPr>
      <w:r w:rsidRPr="00EA6607">
        <w:rPr>
          <w:rFonts w:ascii="Times New Roman" w:hAnsi="Times New Roman"/>
          <w:color w:val="0070C0"/>
          <w:sz w:val="16"/>
          <w:szCs w:val="16"/>
          <w:lang w:val="uk-UA"/>
        </w:rPr>
        <w:t xml:space="preserve">             19. </w:t>
      </w:r>
      <w:r w:rsidRPr="00EA6607">
        <w:rPr>
          <w:rFonts w:ascii="Times New Roman" w:hAnsi="Times New Roman"/>
          <w:color w:val="0070C0"/>
          <w:sz w:val="16"/>
          <w:szCs w:val="16"/>
        </w:rPr>
        <w:t xml:space="preserve">174. Аватар Полномочия Совершенств ИВО 1048494 ИЦ / 262062 ИВЦ / 65454 ВЦ / 16302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 xml:space="preserve">4194191 </w:t>
      </w:r>
      <w:r w:rsidRPr="00EA6607">
        <w:rPr>
          <w:rFonts w:ascii="Times New Roman" w:hAnsi="Times New Roman"/>
          <w:color w:val="0070C0"/>
          <w:sz w:val="16"/>
          <w:szCs w:val="16"/>
        </w:rPr>
        <w:t>ИВДИВО-Ц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Харьков</w:t>
      </w:r>
      <w:r w:rsidRPr="00EA6607">
        <w:rPr>
          <w:rFonts w:ascii="Times New Roman" w:hAnsi="Times New Roman"/>
          <w:color w:val="0070C0"/>
          <w:sz w:val="16"/>
          <w:szCs w:val="16"/>
        </w:rPr>
        <w:t>, ИВАС Серафима Валерии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491"/>
        <w:rPr>
          <w:rFonts w:ascii="Times New Roman" w:hAnsi="Times New Roman"/>
          <w:color w:val="FF0000"/>
          <w:sz w:val="16"/>
          <w:szCs w:val="16"/>
          <w:lang w:val="uk-UA"/>
        </w:rPr>
      </w:pPr>
      <w:r w:rsidRPr="00EA6607">
        <w:rPr>
          <w:rFonts w:ascii="Times New Roman" w:hAnsi="Times New Roman"/>
          <w:color w:val="FF0000"/>
          <w:sz w:val="16"/>
          <w:szCs w:val="16"/>
          <w:lang w:val="uk-UA" w:eastAsia="zh-CN"/>
        </w:rPr>
        <w:t xml:space="preserve"> </w:t>
      </w: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Учитель/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491"/>
        <w:rPr>
          <w:rFonts w:ascii="Times New Roman" w:hAnsi="Times New Roman"/>
          <w:color w:val="FF0000"/>
          <w:sz w:val="16"/>
          <w:szCs w:val="16"/>
          <w:lang w:val="uk-UA"/>
        </w:rPr>
      </w:pP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 xml:space="preserve">  </w:t>
      </w:r>
      <w:r w:rsidRPr="00EA6607">
        <w:rPr>
          <w:rFonts w:ascii="Times New Roman" w:hAnsi="Times New Roman"/>
          <w:color w:val="FF0000"/>
          <w:sz w:val="16"/>
          <w:szCs w:val="16"/>
        </w:rPr>
        <w:t>Поручения:</w:t>
      </w:r>
      <w:r w:rsidRPr="00EA6607">
        <w:rPr>
          <w:rFonts w:ascii="Times New Roman" w:hAnsi="Times New Roman"/>
          <w:sz w:val="16"/>
          <w:szCs w:val="16"/>
        </w:rPr>
        <w:t xml:space="preserve"> проведение тренингов с Инструментами ИВО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491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 xml:space="preserve">  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491"/>
        <w:rPr>
          <w:rFonts w:ascii="Times New Roman" w:hAnsi="Times New Roman"/>
          <w:sz w:val="16"/>
          <w:szCs w:val="16"/>
          <w:lang w:val="uk-UA"/>
        </w:rPr>
      </w:pP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 xml:space="preserve">  </w:t>
      </w:r>
      <w:r w:rsidRPr="00EA6607">
        <w:rPr>
          <w:rFonts w:ascii="Times New Roman" w:hAnsi="Times New Roman"/>
          <w:color w:val="FF0000"/>
          <w:sz w:val="16"/>
          <w:szCs w:val="16"/>
        </w:rPr>
        <w:t>Частковская Елена Владимировна</w:t>
      </w:r>
      <w:r w:rsidRPr="00EA6607">
        <w:rPr>
          <w:rFonts w:ascii="Times New Roman" w:hAnsi="Times New Roman"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Абсолют ИВО, Человек ИВО 65536-ричный.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Синтезность</w:t>
      </w:r>
      <w:r w:rsidRPr="00EA6607">
        <w:rPr>
          <w:rFonts w:ascii="Times New Roman" w:hAnsi="Times New Roman"/>
          <w:sz w:val="16"/>
          <w:szCs w:val="16"/>
        </w:rPr>
        <w:t>: Ипостась. КХ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491"/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333399"/>
          <w:sz w:val="16"/>
          <w:szCs w:val="16"/>
          <w:lang w:val="uk-UA" w:eastAsia="zh-CN"/>
        </w:rPr>
        <w:t xml:space="preserve"> </w:t>
      </w:r>
      <w:r w:rsidRPr="00EA6607">
        <w:rPr>
          <w:rFonts w:ascii="Times New Roman" w:hAnsi="Times New Roman"/>
          <w:color w:val="0000FF"/>
          <w:sz w:val="16"/>
          <w:szCs w:val="16"/>
          <w:lang w:val="uk-UA" w:eastAsia="zh-CN"/>
        </w:rPr>
        <w:t xml:space="preserve">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EA6607">
        <w:rPr>
          <w:rFonts w:ascii="Times New Roman" w:hAnsi="Times New Roman"/>
          <w:sz w:val="16"/>
          <w:szCs w:val="16"/>
        </w:rPr>
        <w:t>Истинность многомерного бытия Синтезом Полномочий Совершенств ИВО.</w:t>
      </w:r>
    </w:p>
    <w:p w:rsidR="0035030C" w:rsidRPr="00EA6607" w:rsidRDefault="0035030C" w:rsidP="007A167C">
      <w:pPr>
        <w:pStyle w:val="NoSpacing"/>
        <w:tabs>
          <w:tab w:val="left" w:pos="426"/>
        </w:tabs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              </w:t>
      </w:r>
      <w:r w:rsidRPr="00EA6607">
        <w:rPr>
          <w:rFonts w:ascii="Times New Roman" w:hAnsi="Times New Roman"/>
          <w:color w:val="0000FF"/>
          <w:sz w:val="16"/>
          <w:szCs w:val="16"/>
        </w:rPr>
        <w:t>Цель:</w:t>
      </w:r>
      <w:r w:rsidRPr="00EA6607">
        <w:rPr>
          <w:rFonts w:ascii="Times New Roman" w:hAnsi="Times New Roman"/>
          <w:sz w:val="16"/>
          <w:szCs w:val="16"/>
        </w:rPr>
        <w:t xml:space="preserve"> Совершенство Полномочий Изначальной Мудростью ИВО.</w:t>
      </w:r>
    </w:p>
    <w:p w:rsidR="0035030C" w:rsidRPr="00EA6607" w:rsidRDefault="0035030C" w:rsidP="007A167C">
      <w:pPr>
        <w:pStyle w:val="NoSpacing"/>
        <w:tabs>
          <w:tab w:val="left" w:pos="426"/>
        </w:tabs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              </w:t>
      </w:r>
      <w:r w:rsidRPr="00EA6607">
        <w:rPr>
          <w:rFonts w:ascii="Times New Roman" w:hAnsi="Times New Roman"/>
          <w:color w:val="0000FF"/>
          <w:sz w:val="16"/>
          <w:szCs w:val="16"/>
        </w:rPr>
        <w:t>Задача:</w:t>
      </w:r>
      <w:r w:rsidRPr="00EA6607">
        <w:rPr>
          <w:rFonts w:ascii="Times New Roman" w:hAnsi="Times New Roman"/>
          <w:sz w:val="16"/>
          <w:szCs w:val="16"/>
        </w:rPr>
        <w:t xml:space="preserve"> Имперационность Совершенств глубиной явления Истинности новых возможностей Сознания в Синтезе с ИВАС Серафим Валерия. </w:t>
      </w:r>
    </w:p>
    <w:p w:rsidR="0035030C" w:rsidRPr="00EA6607" w:rsidRDefault="0035030C" w:rsidP="007A167C">
      <w:pPr>
        <w:pStyle w:val="NoSpacing"/>
        <w:tabs>
          <w:tab w:val="left" w:pos="426"/>
        </w:tabs>
        <w:rPr>
          <w:rFonts w:ascii="Times New Roman" w:hAnsi="Times New Roman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              </w:t>
      </w:r>
      <w:r w:rsidRPr="00EA6607">
        <w:rPr>
          <w:rFonts w:ascii="Times New Roman" w:hAnsi="Times New Roman"/>
          <w:color w:val="0000FF"/>
          <w:sz w:val="16"/>
          <w:szCs w:val="16"/>
        </w:rPr>
        <w:t>Устремление:</w:t>
      </w:r>
      <w:r w:rsidRPr="00EA6607">
        <w:rPr>
          <w:rFonts w:ascii="Times New Roman" w:hAnsi="Times New Roman"/>
          <w:sz w:val="16"/>
          <w:szCs w:val="16"/>
        </w:rPr>
        <w:t xml:space="preserve"> 1. Естество Жизни Мираклево.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851"/>
        <w:rPr>
          <w:rFonts w:ascii="Times New Roman" w:hAnsi="Times New Roman"/>
          <w:sz w:val="16"/>
          <w:szCs w:val="16"/>
          <w:lang w:val="uk-UA"/>
        </w:rPr>
      </w:pPr>
      <w:r w:rsidRPr="00EA6607">
        <w:rPr>
          <w:rFonts w:ascii="Times New Roman" w:hAnsi="Times New Roman"/>
          <w:sz w:val="16"/>
          <w:szCs w:val="16"/>
        </w:rPr>
        <w:t xml:space="preserve">                 2. Практическое владение Инструментами ИВО Учителя Синтеза.</w:t>
      </w:r>
    </w:p>
    <w:p w:rsidR="0035030C" w:rsidRPr="00EA6607" w:rsidRDefault="0035030C" w:rsidP="00CF256B">
      <w:pPr>
        <w:pStyle w:val="NoSpacing"/>
        <w:tabs>
          <w:tab w:val="left" w:pos="426"/>
        </w:tabs>
        <w:ind w:left="851"/>
        <w:rPr>
          <w:rFonts w:ascii="Times New Roman" w:hAnsi="Times New Roman"/>
          <w:sz w:val="16"/>
          <w:szCs w:val="16"/>
          <w:lang w:val="uk-UA"/>
        </w:rPr>
      </w:pP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20.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173. Аватаресса  Синтезностей ИВО  1048493 ИЦ / 262061 ИВЦ / 65453 ВЦ / 16301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 xml:space="preserve">4194191 </w:t>
      </w:r>
      <w:r w:rsidRPr="00EA6607">
        <w:rPr>
          <w:rFonts w:ascii="Times New Roman" w:hAnsi="Times New Roman"/>
          <w:color w:val="0000FF"/>
          <w:sz w:val="16"/>
          <w:szCs w:val="16"/>
        </w:rPr>
        <w:t>ИВДИВО-Ц...Харьков, ИВАС Святослава Алеси</w:t>
      </w: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Учитель Синтеза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Поручения: </w:t>
      </w: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Гладких Майя Васильевна 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 xml:space="preserve">Человек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>Синтезность</w:t>
      </w:r>
      <w:r w:rsidRPr="00EA6607">
        <w:rPr>
          <w:rFonts w:ascii="Times New Roman" w:hAnsi="Times New Roman"/>
          <w:sz w:val="16"/>
          <w:szCs w:val="16"/>
        </w:rPr>
        <w:t xml:space="preserve"> Ипостась. КХ</w:t>
      </w: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Окскость эталонностью ИВАС ИВО Кут Хуми Фаинь </w:t>
      </w: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Наработка Совершенной Памяти  в синтезе с ИВАС ИВО Святославом Олесей.</w:t>
      </w:r>
    </w:p>
    <w:p w:rsidR="0035030C" w:rsidRPr="00EA6607" w:rsidRDefault="0035030C" w:rsidP="0068334B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</w:t>
      </w:r>
      <w:r w:rsidRPr="00EA6607">
        <w:rPr>
          <w:rFonts w:ascii="Times New Roman" w:hAnsi="Times New Roman"/>
          <w:color w:val="7030A0"/>
          <w:sz w:val="16"/>
          <w:szCs w:val="16"/>
          <w:lang w:eastAsia="zh-CN"/>
        </w:rPr>
        <w:t>:</w:t>
      </w:r>
      <w:r w:rsidRPr="00EA6607">
        <w:rPr>
          <w:rFonts w:ascii="Times New Roman" w:hAnsi="Times New Roman"/>
          <w:sz w:val="16"/>
          <w:szCs w:val="16"/>
          <w:lang w:eastAsia="zh-CN"/>
        </w:rPr>
        <w:t xml:space="preserve"> Взглядывание явлением Окскости ИВ Учителя-творца физичности Ре-ИВДИВО Октавной МГ ИВО.</w:t>
      </w:r>
    </w:p>
    <w:p w:rsidR="0035030C" w:rsidRPr="00EA6607" w:rsidRDefault="0035030C" w:rsidP="00823D4F">
      <w:pPr>
        <w:pStyle w:val="ListParagraph"/>
        <w:ind w:left="567"/>
        <w:jc w:val="both"/>
        <w:rPr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Устремление:</w:t>
      </w:r>
      <w:r w:rsidRPr="00EA6607">
        <w:rPr>
          <w:sz w:val="16"/>
          <w:szCs w:val="16"/>
          <w:lang w:eastAsia="zh-CN"/>
        </w:rPr>
        <w:t xml:space="preserve"> Привлечение граждан в Синтез, объясняя политику ИВО.</w:t>
      </w:r>
      <w:r w:rsidRPr="00EA6607">
        <w:rPr>
          <w:sz w:val="16"/>
          <w:szCs w:val="16"/>
        </w:rPr>
        <w:t xml:space="preserve"> 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color w:val="0000FF"/>
          <w:sz w:val="16"/>
        </w:rPr>
      </w:pPr>
      <w:r w:rsidRPr="00EA6607">
        <w:rPr>
          <w:rFonts w:ascii="Times New Roman" w:hAnsi="Times New Roman"/>
          <w:color w:val="0000FF"/>
          <w:sz w:val="16"/>
          <w:lang w:val="uk-UA"/>
        </w:rPr>
        <w:t xml:space="preserve">21. </w:t>
      </w:r>
      <w:r w:rsidRPr="00EA6607">
        <w:rPr>
          <w:rFonts w:ascii="Times New Roman" w:hAnsi="Times New Roman"/>
          <w:color w:val="0000FF"/>
          <w:sz w:val="16"/>
        </w:rPr>
        <w:t xml:space="preserve">172. Аватар Творящего Синтеза ИВО 1048492 ИЦ / 262060 ИВЦ / 65452 ВЦ / 16300 ВЦР </w:t>
      </w:r>
      <w:r w:rsidRPr="00EA6607">
        <w:rPr>
          <w:rFonts w:ascii="Times New Roman" w:hAnsi="Times New Roman"/>
          <w:color w:val="FF0000"/>
          <w:sz w:val="16"/>
          <w:szCs w:val="16"/>
          <w:lang w:val="uk-UA"/>
        </w:rPr>
        <w:t xml:space="preserve">4194191 </w:t>
      </w:r>
      <w:r w:rsidRPr="00EA6607">
        <w:rPr>
          <w:rFonts w:ascii="Times New Roman" w:hAnsi="Times New Roman"/>
          <w:color w:val="0000FF"/>
          <w:sz w:val="16"/>
        </w:rPr>
        <w:t>ИВДИВО-Ц...Харьков, ИВАС Кут Хуми Фаинь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color w:val="FF0000"/>
          <w:sz w:val="16"/>
        </w:rPr>
      </w:pPr>
      <w:r w:rsidRPr="00EA6607">
        <w:rPr>
          <w:rFonts w:ascii="Times New Roman" w:hAnsi="Times New Roman"/>
          <w:color w:val="FF0000"/>
          <w:sz w:val="16"/>
        </w:rPr>
        <w:t xml:space="preserve">Учитель 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color w:val="FF0000"/>
          <w:sz w:val="16"/>
        </w:rPr>
      </w:pPr>
      <w:r w:rsidRPr="00EA6607">
        <w:rPr>
          <w:rFonts w:ascii="Times New Roman" w:hAnsi="Times New Roman"/>
          <w:color w:val="FF0000"/>
          <w:sz w:val="16"/>
        </w:rPr>
        <w:t xml:space="preserve">Поручения: </w:t>
      </w:r>
      <w:r w:rsidRPr="00EA6607">
        <w:rPr>
          <w:rFonts w:ascii="Times New Roman" w:hAnsi="Times New Roman"/>
          <w:sz w:val="16"/>
        </w:rPr>
        <w:t>Бухгалтер МЦ Харьков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sz w:val="16"/>
          <w:u w:val="single"/>
        </w:rPr>
      </w:pPr>
      <w:r w:rsidRPr="00EA6607">
        <w:rPr>
          <w:rFonts w:ascii="Times New Roman" w:hAnsi="Times New Roman"/>
          <w:color w:val="FF0000"/>
          <w:sz w:val="16"/>
        </w:rPr>
        <w:t xml:space="preserve">Пахальчук Светлана Васильевна </w:t>
      </w:r>
      <w:r w:rsidRPr="00EA6607">
        <w:rPr>
          <w:rFonts w:ascii="Times New Roman" w:hAnsi="Times New Roman"/>
          <w:sz w:val="16"/>
        </w:rPr>
        <w:t xml:space="preserve">Человек ИВО, </w:t>
      </w:r>
      <w:r w:rsidRPr="00EA6607">
        <w:rPr>
          <w:rFonts w:ascii="Times New Roman" w:hAnsi="Times New Roman"/>
          <w:color w:val="FF0000"/>
          <w:sz w:val="16"/>
        </w:rPr>
        <w:t>Синтезность</w:t>
      </w:r>
      <w:r w:rsidRPr="00EA6607">
        <w:rPr>
          <w:rFonts w:ascii="Times New Roman" w:hAnsi="Times New Roman"/>
          <w:sz w:val="16"/>
        </w:rPr>
        <w:t xml:space="preserve"> Ипостась. КХ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sz w:val="16"/>
        </w:rPr>
      </w:pPr>
      <w:r w:rsidRPr="00EA6607">
        <w:rPr>
          <w:rFonts w:ascii="Times New Roman" w:hAnsi="Times New Roman"/>
          <w:color w:val="0000FF"/>
          <w:sz w:val="16"/>
        </w:rPr>
        <w:t>Мыслеобраз:</w:t>
      </w:r>
      <w:r w:rsidRPr="00EA6607">
        <w:rPr>
          <w:rFonts w:ascii="Times New Roman" w:hAnsi="Times New Roman"/>
          <w:color w:val="333399"/>
          <w:sz w:val="16"/>
        </w:rPr>
        <w:t xml:space="preserve"> </w:t>
      </w:r>
      <w:r w:rsidRPr="00EA6607">
        <w:rPr>
          <w:rFonts w:ascii="Times New Roman" w:hAnsi="Times New Roman"/>
          <w:sz w:val="16"/>
        </w:rPr>
        <w:t>Красота Созидания Творящим Синтезом ИВО.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sz w:val="16"/>
        </w:rPr>
      </w:pPr>
      <w:r w:rsidRPr="00EA6607">
        <w:rPr>
          <w:rFonts w:ascii="Times New Roman" w:hAnsi="Times New Roman"/>
          <w:color w:val="0000FF"/>
          <w:sz w:val="16"/>
        </w:rPr>
        <w:t>Цель:</w:t>
      </w:r>
      <w:r w:rsidRPr="00EA6607">
        <w:rPr>
          <w:rFonts w:ascii="Times New Roman" w:hAnsi="Times New Roman"/>
          <w:sz w:val="16"/>
        </w:rPr>
        <w:t xml:space="preserve"> Развитие Компетентности Должностного Служения Творящим Синтезом ИВО 8-рицей Жизни ИВО.</w:t>
      </w:r>
    </w:p>
    <w:p w:rsidR="0035030C" w:rsidRPr="00EA6607" w:rsidRDefault="0035030C" w:rsidP="0068334B">
      <w:pPr>
        <w:spacing w:after="0" w:line="240" w:lineRule="auto"/>
        <w:ind w:left="567"/>
        <w:rPr>
          <w:rFonts w:ascii="Times New Roman" w:hAnsi="Times New Roman"/>
          <w:sz w:val="16"/>
        </w:rPr>
      </w:pPr>
      <w:r w:rsidRPr="00EA6607">
        <w:rPr>
          <w:rFonts w:ascii="Times New Roman" w:hAnsi="Times New Roman"/>
          <w:color w:val="0000FF"/>
          <w:sz w:val="16"/>
        </w:rPr>
        <w:t>Задача:</w:t>
      </w:r>
      <w:r w:rsidRPr="00EA6607">
        <w:rPr>
          <w:rFonts w:ascii="Times New Roman" w:hAnsi="Times New Roman"/>
          <w:sz w:val="16"/>
        </w:rPr>
        <w:t xml:space="preserve"> Наработка Сердечной Ментальности Чашей Ума в синтезе с ИВАС Эоанн Антуанетта.</w:t>
      </w:r>
    </w:p>
    <w:p w:rsidR="0035030C" w:rsidRPr="00EA6607" w:rsidRDefault="0035030C" w:rsidP="0020786E">
      <w:pPr>
        <w:ind w:left="567"/>
        <w:jc w:val="both"/>
        <w:rPr>
          <w:rFonts w:ascii="Times New Roman" w:hAnsi="Times New Roman"/>
          <w:sz w:val="16"/>
        </w:rPr>
      </w:pPr>
      <w:r w:rsidRPr="00EA6607">
        <w:rPr>
          <w:rFonts w:ascii="Times New Roman" w:hAnsi="Times New Roman"/>
          <w:color w:val="0000FF"/>
          <w:sz w:val="16"/>
        </w:rPr>
        <w:t>Устремление:</w:t>
      </w:r>
      <w:r w:rsidRPr="00EA6607">
        <w:rPr>
          <w:rFonts w:ascii="Times New Roman" w:hAnsi="Times New Roman"/>
          <w:sz w:val="16"/>
        </w:rPr>
        <w:t xml:space="preserve"> Многомерные способности действовать, видеть, слышать метагалактически-октавно Служением ИВО</w:t>
      </w:r>
    </w:p>
    <w:p w:rsidR="0035030C" w:rsidRPr="00EA6607" w:rsidRDefault="0035030C" w:rsidP="0020786E">
      <w:pPr>
        <w:pStyle w:val="NoSpacing"/>
        <w:ind w:left="567"/>
        <w:rPr>
          <w:rFonts w:ascii="Times New Roman" w:hAnsi="Times New Roman"/>
          <w:color w:val="0000FF"/>
          <w:sz w:val="16"/>
          <w:szCs w:val="16"/>
        </w:rPr>
      </w:pPr>
      <w:r w:rsidRPr="00EA6607">
        <w:rPr>
          <w:rFonts w:ascii="Times New Roman" w:hAnsi="Times New Roman"/>
          <w:color w:val="0000FF"/>
          <w:sz w:val="16"/>
          <w:szCs w:val="16"/>
          <w:lang w:val="uk-UA"/>
        </w:rPr>
        <w:t xml:space="preserve">22. 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171. Аватар Статуса ИВО 1048491 ИЦ / 262059 ИВЦ / 65451 ВЦ / 16299 ВЦР   </w:t>
      </w:r>
      <w:r w:rsidRPr="00EA6607">
        <w:rPr>
          <w:rFonts w:ascii="Times New Roman" w:hAnsi="Times New Roman"/>
          <w:color w:val="FF0000"/>
          <w:sz w:val="16"/>
          <w:szCs w:val="16"/>
        </w:rPr>
        <w:t>4194191</w:t>
      </w:r>
      <w:r w:rsidRPr="00EA6607">
        <w:rPr>
          <w:rFonts w:ascii="Times New Roman" w:hAnsi="Times New Roman"/>
          <w:color w:val="0000FF"/>
          <w:sz w:val="16"/>
          <w:szCs w:val="16"/>
        </w:rPr>
        <w:t xml:space="preserve"> ИВДИВО-Ц...Харьков, ИВАС Сергея Юлианы.</w:t>
      </w:r>
    </w:p>
    <w:p w:rsidR="0035030C" w:rsidRPr="00EA6607" w:rsidRDefault="0035030C" w:rsidP="0020786E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  <w:lang w:eastAsia="zh-CN"/>
        </w:rPr>
        <w:t>Ипостась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 Синтеза </w:t>
      </w:r>
      <w:r w:rsidRPr="00EA6607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>ИВО Си-ИВДИВО Мг</w:t>
      </w:r>
      <w:r w:rsidRPr="00EA660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35030C" w:rsidRPr="00EA6607" w:rsidRDefault="0035030C" w:rsidP="0020786E">
      <w:pPr>
        <w:pStyle w:val="NoSpacing"/>
        <w:ind w:left="567"/>
        <w:rPr>
          <w:rFonts w:ascii="Times New Roman" w:hAnsi="Times New Roman"/>
          <w:color w:val="FF0000"/>
          <w:sz w:val="16"/>
          <w:szCs w:val="16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>Поручения:</w:t>
      </w:r>
    </w:p>
    <w:p w:rsidR="0035030C" w:rsidRPr="00EA6607" w:rsidRDefault="0035030C" w:rsidP="0020786E">
      <w:pPr>
        <w:pStyle w:val="NoSpacing"/>
        <w:ind w:left="567"/>
        <w:rPr>
          <w:rFonts w:ascii="Times New Roman" w:hAnsi="Times New Roman"/>
          <w:sz w:val="16"/>
          <w:szCs w:val="16"/>
          <w:u w:val="single"/>
        </w:rPr>
      </w:pPr>
      <w:r w:rsidRPr="00EA6607">
        <w:rPr>
          <w:rFonts w:ascii="Times New Roman" w:hAnsi="Times New Roman"/>
          <w:color w:val="FF0000"/>
          <w:sz w:val="16"/>
          <w:szCs w:val="16"/>
        </w:rPr>
        <w:t xml:space="preserve">Заботин Виктор Викторович </w:t>
      </w:r>
      <w:r w:rsidRPr="00EA6607">
        <w:rPr>
          <w:rStyle w:val="Strong"/>
          <w:rFonts w:ascii="Times New Roman" w:hAnsi="Times New Roman"/>
          <w:b w:val="0"/>
          <w:bCs/>
          <w:sz w:val="16"/>
          <w:szCs w:val="16"/>
        </w:rPr>
        <w:t>Человек</w:t>
      </w:r>
      <w:r w:rsidRPr="00EA6607">
        <w:rPr>
          <w:rStyle w:val="Strong"/>
          <w:rFonts w:ascii="Times New Roman" w:hAnsi="Times New Roman"/>
          <w:bCs/>
          <w:sz w:val="16"/>
          <w:szCs w:val="16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 xml:space="preserve">ИВО, </w:t>
      </w:r>
      <w:r w:rsidRPr="00EA6607">
        <w:rPr>
          <w:rFonts w:ascii="Times New Roman" w:hAnsi="Times New Roman"/>
          <w:color w:val="FF0000"/>
          <w:sz w:val="16"/>
          <w:szCs w:val="16"/>
        </w:rPr>
        <w:t xml:space="preserve">Синтезность </w:t>
      </w:r>
      <w:r w:rsidRPr="00EA6607">
        <w:rPr>
          <w:rFonts w:ascii="Times New Roman" w:hAnsi="Times New Roman"/>
          <w:sz w:val="16"/>
          <w:szCs w:val="16"/>
        </w:rPr>
        <w:t>Ипостась. КХ</w:t>
      </w:r>
    </w:p>
    <w:p w:rsidR="0035030C" w:rsidRPr="00EA6607" w:rsidRDefault="0035030C" w:rsidP="00B03A06">
      <w:pPr>
        <w:pStyle w:val="NoSpacing"/>
      </w:pPr>
      <w:r w:rsidRPr="00EA6607">
        <w:rPr>
          <w:rFonts w:ascii="Times New Roman" w:hAnsi="Times New Roman"/>
          <w:color w:val="0000FF"/>
          <w:sz w:val="16"/>
          <w:szCs w:val="16"/>
          <w:lang w:val="uk-UA" w:eastAsia="zh-CN"/>
        </w:rPr>
        <w:t xml:space="preserve">              </w:t>
      </w: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Мыслеобраз:</w:t>
      </w:r>
      <w:r w:rsidRPr="00EA6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607">
        <w:rPr>
          <w:rFonts w:ascii="Times New Roman" w:hAnsi="Times New Roman"/>
          <w:sz w:val="16"/>
          <w:szCs w:val="16"/>
        </w:rPr>
        <w:t>Парадигмальный Синтез ИВО Должностной Компетенцией Аватара Статуса ИВО</w:t>
      </w:r>
    </w:p>
    <w:p w:rsidR="0035030C" w:rsidRPr="00EA6607" w:rsidRDefault="0035030C" w:rsidP="0020786E">
      <w:pPr>
        <w:pStyle w:val="NoSpacing"/>
        <w:ind w:left="567"/>
        <w:rPr>
          <w:rFonts w:ascii="Times New Roman" w:hAnsi="Times New Roman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Цель: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Экстернализация Человека Прозрения ИВО.</w:t>
      </w:r>
    </w:p>
    <w:p w:rsidR="0035030C" w:rsidRPr="00EA6607" w:rsidRDefault="0035030C" w:rsidP="0020786E">
      <w:pPr>
        <w:pStyle w:val="NoSpacing"/>
        <w:ind w:left="567"/>
        <w:rPr>
          <w:rFonts w:ascii="Times New Roman" w:hAnsi="Times New Roman"/>
          <w:color w:val="333399"/>
          <w:sz w:val="16"/>
          <w:szCs w:val="16"/>
          <w:lang w:eastAsia="zh-CN"/>
        </w:rPr>
      </w:pPr>
      <w:r w:rsidRPr="00EA6607">
        <w:rPr>
          <w:rFonts w:ascii="Times New Roman" w:hAnsi="Times New Roman"/>
          <w:color w:val="0000FF"/>
          <w:sz w:val="16"/>
          <w:szCs w:val="16"/>
          <w:lang w:eastAsia="zh-CN"/>
        </w:rPr>
        <w:t>Задача:</w:t>
      </w:r>
      <w:r w:rsidRPr="00EA6607">
        <w:rPr>
          <w:rFonts w:ascii="Times New Roman" w:hAnsi="Times New Roman"/>
          <w:color w:val="333399"/>
          <w:sz w:val="16"/>
          <w:szCs w:val="16"/>
          <w:lang w:eastAsia="zh-CN"/>
        </w:rPr>
        <w:t xml:space="preserve"> </w:t>
      </w:r>
      <w:r w:rsidRPr="00EA6607">
        <w:rPr>
          <w:rFonts w:ascii="Times New Roman" w:hAnsi="Times New Roman"/>
          <w:sz w:val="16"/>
          <w:szCs w:val="16"/>
          <w:lang w:eastAsia="zh-CN"/>
        </w:rPr>
        <w:t>Формирование внутренне-внешней цельной среды Константы ИВО.</w:t>
      </w:r>
    </w:p>
    <w:p w:rsidR="0035030C" w:rsidRPr="008B2FE5" w:rsidRDefault="0035030C" w:rsidP="0020786E">
      <w:pPr>
        <w:pStyle w:val="ListParagraph"/>
        <w:ind w:left="567"/>
        <w:jc w:val="both"/>
        <w:rPr>
          <w:color w:val="FF0000"/>
          <w:sz w:val="16"/>
          <w:szCs w:val="16"/>
        </w:rPr>
      </w:pPr>
      <w:r w:rsidRPr="00EA6607">
        <w:rPr>
          <w:color w:val="0000FF"/>
          <w:sz w:val="16"/>
          <w:szCs w:val="16"/>
          <w:lang w:eastAsia="zh-CN"/>
        </w:rPr>
        <w:t>Устремление</w:t>
      </w:r>
      <w:r w:rsidRPr="00EA6607">
        <w:rPr>
          <w:color w:val="0000FF"/>
          <w:sz w:val="16"/>
          <w:szCs w:val="16"/>
        </w:rPr>
        <w:t>:</w:t>
      </w:r>
      <w:r w:rsidRPr="00EA6607">
        <w:rPr>
          <w:color w:val="FF0000"/>
          <w:sz w:val="16"/>
          <w:szCs w:val="16"/>
        </w:rPr>
        <w:t xml:space="preserve"> </w:t>
      </w:r>
      <w:r w:rsidRPr="00EA6607">
        <w:rPr>
          <w:sz w:val="16"/>
          <w:szCs w:val="16"/>
        </w:rPr>
        <w:t>Реализация разновариативных путей достижения Явления ИВО наработкой Синтеза Константы Проконстанты ИВО.</w:t>
      </w:r>
    </w:p>
    <w:p w:rsidR="0035030C" w:rsidRDefault="0035030C" w:rsidP="00AB25CB">
      <w:pPr>
        <w:pStyle w:val="ListParagraph"/>
        <w:ind w:left="567"/>
        <w:rPr>
          <w:color w:val="0070C0"/>
          <w:sz w:val="16"/>
          <w:szCs w:val="16"/>
        </w:rPr>
      </w:pPr>
    </w:p>
    <w:sectPr w:rsidR="0035030C" w:rsidSect="005A3ACE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F56F9"/>
    <w:multiLevelType w:val="hybridMultilevel"/>
    <w:tmpl w:val="94F64EB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BFC"/>
    <w:rsid w:val="00000683"/>
    <w:rsid w:val="00017BB5"/>
    <w:rsid w:val="00021680"/>
    <w:rsid w:val="00031A26"/>
    <w:rsid w:val="00033D90"/>
    <w:rsid w:val="00052FEF"/>
    <w:rsid w:val="00055EAA"/>
    <w:rsid w:val="00070FC7"/>
    <w:rsid w:val="00074545"/>
    <w:rsid w:val="00086509"/>
    <w:rsid w:val="000A7D98"/>
    <w:rsid w:val="000C1DAB"/>
    <w:rsid w:val="000C44B3"/>
    <w:rsid w:val="00106D5E"/>
    <w:rsid w:val="00143485"/>
    <w:rsid w:val="00165BD2"/>
    <w:rsid w:val="001701C5"/>
    <w:rsid w:val="001739B1"/>
    <w:rsid w:val="00182219"/>
    <w:rsid w:val="0018537F"/>
    <w:rsid w:val="001946F0"/>
    <w:rsid w:val="001A2DF8"/>
    <w:rsid w:val="001B26C5"/>
    <w:rsid w:val="001E7DB9"/>
    <w:rsid w:val="0020786E"/>
    <w:rsid w:val="00210D48"/>
    <w:rsid w:val="00212C18"/>
    <w:rsid w:val="00221787"/>
    <w:rsid w:val="0023309A"/>
    <w:rsid w:val="00254B21"/>
    <w:rsid w:val="00270084"/>
    <w:rsid w:val="002702CC"/>
    <w:rsid w:val="00285B92"/>
    <w:rsid w:val="002C6C50"/>
    <w:rsid w:val="002E0E09"/>
    <w:rsid w:val="002E44A5"/>
    <w:rsid w:val="00337F5E"/>
    <w:rsid w:val="0035030C"/>
    <w:rsid w:val="00362A1F"/>
    <w:rsid w:val="00376EEB"/>
    <w:rsid w:val="004174FD"/>
    <w:rsid w:val="00433BFC"/>
    <w:rsid w:val="00441595"/>
    <w:rsid w:val="00452BB3"/>
    <w:rsid w:val="004606F3"/>
    <w:rsid w:val="00460807"/>
    <w:rsid w:val="004B042B"/>
    <w:rsid w:val="004B4ADA"/>
    <w:rsid w:val="004B6CC6"/>
    <w:rsid w:val="005017A4"/>
    <w:rsid w:val="00502AF0"/>
    <w:rsid w:val="00505EE9"/>
    <w:rsid w:val="00573532"/>
    <w:rsid w:val="0058676F"/>
    <w:rsid w:val="00595A55"/>
    <w:rsid w:val="005A3ACE"/>
    <w:rsid w:val="005C02C6"/>
    <w:rsid w:val="005C5899"/>
    <w:rsid w:val="005C6DF0"/>
    <w:rsid w:val="00610132"/>
    <w:rsid w:val="00613D6E"/>
    <w:rsid w:val="0067054B"/>
    <w:rsid w:val="00674977"/>
    <w:rsid w:val="0068334B"/>
    <w:rsid w:val="00684C31"/>
    <w:rsid w:val="006A6F4F"/>
    <w:rsid w:val="006C6F09"/>
    <w:rsid w:val="006D3EA7"/>
    <w:rsid w:val="006E1B83"/>
    <w:rsid w:val="006E7E9B"/>
    <w:rsid w:val="006F2EF9"/>
    <w:rsid w:val="00706D7D"/>
    <w:rsid w:val="00716B64"/>
    <w:rsid w:val="007173B6"/>
    <w:rsid w:val="00730B63"/>
    <w:rsid w:val="00735B66"/>
    <w:rsid w:val="00763A12"/>
    <w:rsid w:val="007A167C"/>
    <w:rsid w:val="007B3143"/>
    <w:rsid w:val="007D1230"/>
    <w:rsid w:val="007F330E"/>
    <w:rsid w:val="00823D4F"/>
    <w:rsid w:val="00837B67"/>
    <w:rsid w:val="00885CBE"/>
    <w:rsid w:val="008957DF"/>
    <w:rsid w:val="008A4E5A"/>
    <w:rsid w:val="008B2FE5"/>
    <w:rsid w:val="008B444A"/>
    <w:rsid w:val="008C6248"/>
    <w:rsid w:val="008F1AA3"/>
    <w:rsid w:val="008F590D"/>
    <w:rsid w:val="009260E3"/>
    <w:rsid w:val="00930172"/>
    <w:rsid w:val="00966CF5"/>
    <w:rsid w:val="00982EAB"/>
    <w:rsid w:val="009B68EA"/>
    <w:rsid w:val="009C5F25"/>
    <w:rsid w:val="009D0E58"/>
    <w:rsid w:val="00A12607"/>
    <w:rsid w:val="00A310C1"/>
    <w:rsid w:val="00A36871"/>
    <w:rsid w:val="00A614BD"/>
    <w:rsid w:val="00A76519"/>
    <w:rsid w:val="00A9269F"/>
    <w:rsid w:val="00A945E6"/>
    <w:rsid w:val="00AA199F"/>
    <w:rsid w:val="00AB25CB"/>
    <w:rsid w:val="00AD6381"/>
    <w:rsid w:val="00AF6505"/>
    <w:rsid w:val="00B03A06"/>
    <w:rsid w:val="00B12C85"/>
    <w:rsid w:val="00B12EB0"/>
    <w:rsid w:val="00B47AD9"/>
    <w:rsid w:val="00B51128"/>
    <w:rsid w:val="00B537A8"/>
    <w:rsid w:val="00B55A2B"/>
    <w:rsid w:val="00BB0788"/>
    <w:rsid w:val="00BB2BFC"/>
    <w:rsid w:val="00C042EF"/>
    <w:rsid w:val="00C113CE"/>
    <w:rsid w:val="00C977FF"/>
    <w:rsid w:val="00CB2F0F"/>
    <w:rsid w:val="00CC1B36"/>
    <w:rsid w:val="00CD637D"/>
    <w:rsid w:val="00CF256B"/>
    <w:rsid w:val="00CF383B"/>
    <w:rsid w:val="00D04542"/>
    <w:rsid w:val="00D04B33"/>
    <w:rsid w:val="00D71F39"/>
    <w:rsid w:val="00D87093"/>
    <w:rsid w:val="00D930E2"/>
    <w:rsid w:val="00DB43F4"/>
    <w:rsid w:val="00DB4DF5"/>
    <w:rsid w:val="00DC444C"/>
    <w:rsid w:val="00DD5FFA"/>
    <w:rsid w:val="00DF13AA"/>
    <w:rsid w:val="00DF3D75"/>
    <w:rsid w:val="00E05D0A"/>
    <w:rsid w:val="00E067E1"/>
    <w:rsid w:val="00E44BD0"/>
    <w:rsid w:val="00E82A9E"/>
    <w:rsid w:val="00E83BF5"/>
    <w:rsid w:val="00EA6607"/>
    <w:rsid w:val="00EE0661"/>
    <w:rsid w:val="00EE377D"/>
    <w:rsid w:val="00F06E74"/>
    <w:rsid w:val="00F22798"/>
    <w:rsid w:val="00F473A7"/>
    <w:rsid w:val="00F53F5C"/>
    <w:rsid w:val="00F62708"/>
    <w:rsid w:val="00F71CF1"/>
    <w:rsid w:val="00F74851"/>
    <w:rsid w:val="00FB6E71"/>
    <w:rsid w:val="00FC2C33"/>
    <w:rsid w:val="00FD1E76"/>
    <w:rsid w:val="00FF3A97"/>
    <w:rsid w:val="00FF3F37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FC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BFC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3BFC"/>
    <w:rPr>
      <w:rFonts w:ascii="Cambria" w:hAnsi="Cambria" w:cs="Times New Roman"/>
      <w:b/>
      <w:color w:val="4F81BD"/>
      <w:sz w:val="26"/>
    </w:rPr>
  </w:style>
  <w:style w:type="paragraph" w:styleId="NoSpacing">
    <w:name w:val="No Spacing"/>
    <w:link w:val="NoSpacingChar1"/>
    <w:uiPriority w:val="99"/>
    <w:qFormat/>
    <w:rsid w:val="00433BFC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433BFC"/>
    <w:pPr>
      <w:ind w:left="720"/>
      <w:contextualSpacing/>
    </w:pPr>
    <w:rPr>
      <w:rFonts w:ascii="Times New Roman" w:hAnsi="Times New Roman"/>
      <w:sz w:val="24"/>
    </w:rPr>
  </w:style>
  <w:style w:type="character" w:customStyle="1" w:styleId="NoSpacingChar1">
    <w:name w:val="No Spacing Char1"/>
    <w:link w:val="NoSpacing"/>
    <w:uiPriority w:val="99"/>
    <w:locked/>
    <w:rsid w:val="00433BFC"/>
    <w:rPr>
      <w:rFonts w:eastAsia="Times New Roman"/>
      <w:sz w:val="22"/>
      <w:lang w:val="ru-RU" w:eastAsia="en-US"/>
    </w:rPr>
  </w:style>
  <w:style w:type="character" w:styleId="Strong">
    <w:name w:val="Strong"/>
    <w:basedOn w:val="DefaultParagraphFont"/>
    <w:uiPriority w:val="99"/>
    <w:qFormat/>
    <w:rsid w:val="00433BFC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CF383B"/>
    <w:rPr>
      <w:lang w:eastAsia="en-US"/>
    </w:rPr>
  </w:style>
  <w:style w:type="character" w:customStyle="1" w:styleId="NoSpacingChar">
    <w:name w:val="No Spacing Char"/>
    <w:link w:val="1"/>
    <w:uiPriority w:val="99"/>
    <w:locked/>
    <w:rsid w:val="00CF383B"/>
    <w:rPr>
      <w:sz w:val="22"/>
      <w:lang w:val="ru-RU" w:eastAsia="en-US"/>
    </w:rPr>
  </w:style>
  <w:style w:type="character" w:styleId="SubtleEmphasis">
    <w:name w:val="Subtle Emphasis"/>
    <w:basedOn w:val="DefaultParagraphFont"/>
    <w:uiPriority w:val="99"/>
    <w:qFormat/>
    <w:rsid w:val="00AB25CB"/>
    <w:rPr>
      <w:rFonts w:cs="Times New Roman"/>
      <w:i/>
      <w:color w:val="404040"/>
    </w:rPr>
  </w:style>
  <w:style w:type="paragraph" w:customStyle="1" w:styleId="11">
    <w:name w:val="Без интервала11"/>
    <w:uiPriority w:val="99"/>
    <w:rsid w:val="00AB25CB"/>
    <w:rPr>
      <w:rFonts w:eastAsia="Times New Roman"/>
      <w:lang w:eastAsia="en-US"/>
    </w:rPr>
  </w:style>
  <w:style w:type="character" w:customStyle="1" w:styleId="10">
    <w:name w:val="Слабое выделение1"/>
    <w:uiPriority w:val="99"/>
    <w:rsid w:val="00B55A2B"/>
    <w:rPr>
      <w:i/>
      <w:color w:val="404040"/>
    </w:rPr>
  </w:style>
  <w:style w:type="character" w:customStyle="1" w:styleId="apple-converted-space">
    <w:name w:val="apple-converted-space"/>
    <w:uiPriority w:val="99"/>
    <w:rsid w:val="00AA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3</Pages>
  <Words>2323</Words>
  <Characters>13245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61</cp:revision>
  <dcterms:created xsi:type="dcterms:W3CDTF">2021-04-28T13:23:00Z</dcterms:created>
  <dcterms:modified xsi:type="dcterms:W3CDTF">2021-05-27T13:58:00Z</dcterms:modified>
</cp:coreProperties>
</file>